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E94" w:rsidRDefault="00EE3E94" w:rsidP="00EE3E94">
      <w:pPr>
        <w:rPr>
          <w:rFonts w:ascii="Work Sans" w:hAnsi="Work Sans"/>
          <w:sz w:val="20"/>
          <w:szCs w:val="20"/>
        </w:rPr>
      </w:pPr>
      <w:r w:rsidRPr="00EE3E94">
        <w:rPr>
          <w:rFonts w:ascii="Work Sans" w:hAnsi="Work Sans"/>
          <w:sz w:val="20"/>
          <w:szCs w:val="20"/>
        </w:rPr>
        <w:t>Pressemeddelelse</w:t>
      </w:r>
    </w:p>
    <w:p w:rsidR="00EE3E94" w:rsidRDefault="00EE3E94" w:rsidP="00EE3E94">
      <w:pPr>
        <w:rPr>
          <w:rFonts w:ascii="Work Sans" w:hAnsi="Work Sans"/>
          <w:sz w:val="20"/>
          <w:szCs w:val="20"/>
        </w:rPr>
      </w:pPr>
    </w:p>
    <w:p w:rsidR="00EE3E94" w:rsidRPr="00EE3E94" w:rsidRDefault="00EE3E94" w:rsidP="00EE3E94">
      <w:pPr>
        <w:rPr>
          <w:rFonts w:ascii="Work Sans" w:hAnsi="Work Sans"/>
          <w:sz w:val="20"/>
          <w:szCs w:val="20"/>
        </w:rPr>
      </w:pPr>
    </w:p>
    <w:p w:rsidR="00EE3E94" w:rsidRDefault="00EE3E94" w:rsidP="00EE3E94">
      <w:pPr>
        <w:rPr>
          <w:rFonts w:ascii="Work Sans" w:hAnsi="Work Sans"/>
          <w:b/>
        </w:rPr>
      </w:pPr>
    </w:p>
    <w:p w:rsidR="00EE3E94" w:rsidRDefault="00EE3E94" w:rsidP="00EE3E94">
      <w:pPr>
        <w:rPr>
          <w:rFonts w:ascii="Work Sans" w:hAnsi="Work Sans"/>
          <w:b/>
        </w:rPr>
      </w:pPr>
    </w:p>
    <w:p w:rsidR="00EE3E94" w:rsidRDefault="00EE3E94" w:rsidP="00EE3E94">
      <w:pPr>
        <w:rPr>
          <w:rFonts w:ascii="Work Sans" w:hAnsi="Work Sans"/>
          <w:b/>
        </w:rPr>
      </w:pPr>
    </w:p>
    <w:p w:rsidR="00EE3E94" w:rsidRPr="00EE3E94" w:rsidRDefault="00EE3E94" w:rsidP="00EE3E94">
      <w:pPr>
        <w:rPr>
          <w:rFonts w:ascii="Work Sans" w:hAnsi="Work Sans"/>
          <w:b/>
          <w:sz w:val="28"/>
          <w:szCs w:val="28"/>
        </w:rPr>
      </w:pPr>
      <w:r w:rsidRPr="00EE3E94">
        <w:rPr>
          <w:rFonts w:ascii="Work Sans" w:hAnsi="Work Sans"/>
          <w:b/>
          <w:color w:val="FF0000"/>
          <w:sz w:val="28"/>
          <w:szCs w:val="28"/>
        </w:rPr>
        <w:t>FDF XXXX</w:t>
      </w:r>
      <w:r w:rsidRPr="00EE3E94">
        <w:rPr>
          <w:rFonts w:ascii="Work Sans" w:hAnsi="Work Sans"/>
          <w:b/>
          <w:sz w:val="28"/>
          <w:szCs w:val="28"/>
        </w:rPr>
        <w:t xml:space="preserve"> holder gang i fællesskabet</w:t>
      </w:r>
    </w:p>
    <w:p w:rsidR="00EE3E94" w:rsidRPr="00EE3E94" w:rsidRDefault="00EE3E94" w:rsidP="00EE3E94">
      <w:pPr>
        <w:rPr>
          <w:rFonts w:ascii="Work Sans" w:hAnsi="Work Sans"/>
          <w:sz w:val="20"/>
          <w:szCs w:val="20"/>
        </w:rPr>
      </w:pPr>
    </w:p>
    <w:p w:rsidR="00EE3E94" w:rsidRPr="00EE3E94" w:rsidRDefault="00EE3E94" w:rsidP="00EE3E94">
      <w:pPr>
        <w:rPr>
          <w:rFonts w:ascii="Work Sans" w:hAnsi="Work Sans"/>
          <w:sz w:val="20"/>
          <w:szCs w:val="20"/>
        </w:rPr>
      </w:pPr>
      <w:r w:rsidRPr="00EE3E94">
        <w:rPr>
          <w:rFonts w:ascii="Work Sans" w:hAnsi="Work Sans"/>
          <w:sz w:val="20"/>
          <w:szCs w:val="20"/>
        </w:rPr>
        <w:t xml:space="preserve">Kreativiteten fejler ikke noget, når </w:t>
      </w:r>
      <w:r w:rsidRPr="00EE3E94">
        <w:rPr>
          <w:rFonts w:ascii="Work Sans" w:hAnsi="Work Sans"/>
          <w:color w:val="FF0000"/>
          <w:sz w:val="20"/>
          <w:szCs w:val="20"/>
        </w:rPr>
        <w:t xml:space="preserve">FDF XXXX </w:t>
      </w:r>
      <w:r w:rsidRPr="00EE3E94">
        <w:rPr>
          <w:rFonts w:ascii="Work Sans" w:hAnsi="Work Sans"/>
          <w:sz w:val="20"/>
          <w:szCs w:val="20"/>
        </w:rPr>
        <w:t>i øjeblikket holder gang i fællesskabet hver for sig.</w:t>
      </w:r>
    </w:p>
    <w:p w:rsidR="00EE3E94" w:rsidRPr="00EE3E94" w:rsidRDefault="00EE3E94" w:rsidP="00EE3E94">
      <w:pPr>
        <w:rPr>
          <w:rFonts w:ascii="Work Sans" w:hAnsi="Work Sans"/>
          <w:sz w:val="20"/>
          <w:szCs w:val="20"/>
        </w:rPr>
      </w:pPr>
    </w:p>
    <w:p w:rsidR="00EE3E94" w:rsidRPr="00EE3E94" w:rsidRDefault="00EE3E94" w:rsidP="00EE3E94">
      <w:pPr>
        <w:rPr>
          <w:rFonts w:ascii="Work Sans" w:hAnsi="Work Sans"/>
          <w:sz w:val="20"/>
          <w:szCs w:val="20"/>
        </w:rPr>
      </w:pPr>
      <w:r w:rsidRPr="00EE3E94">
        <w:rPr>
          <w:rFonts w:ascii="Work Sans" w:hAnsi="Work Sans"/>
          <w:sz w:val="20"/>
          <w:szCs w:val="20"/>
        </w:rPr>
        <w:t xml:space="preserve">Grundet </w:t>
      </w:r>
      <w:proofErr w:type="spellStart"/>
      <w:r w:rsidRPr="00EE3E94">
        <w:rPr>
          <w:rFonts w:ascii="Work Sans" w:hAnsi="Work Sans"/>
          <w:sz w:val="20"/>
          <w:szCs w:val="20"/>
        </w:rPr>
        <w:t>corona</w:t>
      </w:r>
      <w:proofErr w:type="spellEnd"/>
      <w:r w:rsidRPr="00EE3E94">
        <w:rPr>
          <w:rFonts w:ascii="Work Sans" w:hAnsi="Work Sans"/>
          <w:sz w:val="20"/>
          <w:szCs w:val="20"/>
        </w:rPr>
        <w:t>-epidemien har kredsens børn og ledere siden midten af marts ikke kunnet mødes fysisk i de vante rammer.</w:t>
      </w:r>
    </w:p>
    <w:p w:rsidR="00EE3E94" w:rsidRPr="00EE3E94" w:rsidRDefault="00EE3E94" w:rsidP="00EE3E94">
      <w:pPr>
        <w:rPr>
          <w:rFonts w:ascii="Work Sans" w:hAnsi="Work Sans"/>
          <w:sz w:val="20"/>
          <w:szCs w:val="20"/>
        </w:rPr>
      </w:pPr>
    </w:p>
    <w:p w:rsidR="00EE3E94" w:rsidRPr="00EE3E94" w:rsidRDefault="00EE3E94" w:rsidP="00EE3E94">
      <w:pPr>
        <w:rPr>
          <w:rFonts w:ascii="Work Sans" w:hAnsi="Work Sans"/>
          <w:sz w:val="20"/>
          <w:szCs w:val="20"/>
        </w:rPr>
      </w:pPr>
      <w:r w:rsidRPr="00EE3E94">
        <w:rPr>
          <w:rFonts w:ascii="Work Sans" w:hAnsi="Work Sans"/>
          <w:sz w:val="20"/>
          <w:szCs w:val="20"/>
        </w:rPr>
        <w:t xml:space="preserve">I stedet har lederne fundet på et væld af kreative løsninger for alligevel at kunne give kredsens børn og unge fælles oplevelser i denne periode. Lederne har holdt onlinemøder med børnene og givet dem kreative opgaver, som kunne løses derhjemme. Det har givet børnene noget at samles om, selvom det ikke har været i fysisk forstand. </w:t>
      </w:r>
    </w:p>
    <w:p w:rsidR="00EE3E94" w:rsidRPr="00EE3E94" w:rsidRDefault="00EE3E94" w:rsidP="00EE3E94">
      <w:pPr>
        <w:rPr>
          <w:rFonts w:ascii="Work Sans" w:hAnsi="Work Sans"/>
          <w:sz w:val="20"/>
          <w:szCs w:val="20"/>
        </w:rPr>
      </w:pPr>
    </w:p>
    <w:p w:rsidR="00EE3E94" w:rsidRPr="00EE3E94" w:rsidRDefault="00EE3E94" w:rsidP="00EE3E94">
      <w:pPr>
        <w:rPr>
          <w:rFonts w:ascii="Work Sans" w:hAnsi="Work Sans"/>
          <w:sz w:val="20"/>
          <w:szCs w:val="20"/>
        </w:rPr>
      </w:pPr>
      <w:r>
        <w:rPr>
          <w:rFonts w:ascii="Work Sans" w:hAnsi="Work Sans"/>
          <w:sz w:val="20"/>
          <w:szCs w:val="20"/>
        </w:rPr>
        <w:t>”</w:t>
      </w:r>
      <w:r w:rsidRPr="00EE3E94">
        <w:rPr>
          <w:rFonts w:ascii="Work Sans" w:hAnsi="Work Sans"/>
          <w:sz w:val="20"/>
          <w:szCs w:val="20"/>
        </w:rPr>
        <w:t>Det har været vigtigt for os at vise børnene, at vi savner dem. De skal mærke, at de fortsat er en del af fællesskabet,</w:t>
      </w:r>
      <w:r>
        <w:rPr>
          <w:rFonts w:ascii="Work Sans" w:hAnsi="Work Sans"/>
          <w:sz w:val="20"/>
          <w:szCs w:val="20"/>
        </w:rPr>
        <w:t>”</w:t>
      </w:r>
      <w:r w:rsidRPr="00EE3E94">
        <w:rPr>
          <w:rFonts w:ascii="Work Sans" w:hAnsi="Work Sans"/>
          <w:sz w:val="20"/>
          <w:szCs w:val="20"/>
        </w:rPr>
        <w:t xml:space="preserve"> fortæller </w:t>
      </w:r>
      <w:r w:rsidRPr="00EE3E94">
        <w:rPr>
          <w:rFonts w:ascii="Work Sans" w:hAnsi="Work Sans"/>
          <w:color w:val="FF0000"/>
          <w:sz w:val="20"/>
          <w:szCs w:val="20"/>
        </w:rPr>
        <w:t>kredsleder XXXX</w:t>
      </w:r>
      <w:r w:rsidRPr="00EE3E94">
        <w:rPr>
          <w:rFonts w:ascii="Work Sans" w:hAnsi="Work Sans"/>
          <w:sz w:val="20"/>
          <w:szCs w:val="20"/>
        </w:rPr>
        <w:t xml:space="preserve"> fra </w:t>
      </w:r>
      <w:r w:rsidRPr="00EE3E94">
        <w:rPr>
          <w:rFonts w:ascii="Work Sans" w:hAnsi="Work Sans"/>
          <w:color w:val="FF0000"/>
          <w:sz w:val="20"/>
          <w:szCs w:val="20"/>
        </w:rPr>
        <w:t>FDF XXXX</w:t>
      </w:r>
      <w:r w:rsidRPr="00EE3E94">
        <w:rPr>
          <w:rFonts w:ascii="Work Sans" w:hAnsi="Work Sans"/>
          <w:sz w:val="20"/>
          <w:szCs w:val="20"/>
        </w:rPr>
        <w:t xml:space="preserve">. </w:t>
      </w:r>
    </w:p>
    <w:p w:rsidR="00EE3E94" w:rsidRPr="00EE3E94" w:rsidRDefault="00EE3E94" w:rsidP="00EE3E94">
      <w:pPr>
        <w:rPr>
          <w:rFonts w:ascii="Work Sans" w:hAnsi="Work Sans"/>
          <w:sz w:val="20"/>
          <w:szCs w:val="20"/>
        </w:rPr>
      </w:pPr>
    </w:p>
    <w:p w:rsidR="00EE3E94" w:rsidRPr="00EE3E94" w:rsidRDefault="00EE3E94" w:rsidP="00EE3E94">
      <w:pPr>
        <w:rPr>
          <w:rFonts w:ascii="Work Sans" w:hAnsi="Work Sans"/>
          <w:sz w:val="20"/>
          <w:szCs w:val="20"/>
        </w:rPr>
      </w:pPr>
      <w:r w:rsidRPr="00EE3E94">
        <w:rPr>
          <w:rFonts w:ascii="Work Sans" w:hAnsi="Work Sans"/>
          <w:sz w:val="20"/>
          <w:szCs w:val="20"/>
        </w:rPr>
        <w:t xml:space="preserve">På møderne online har </w:t>
      </w:r>
      <w:r>
        <w:rPr>
          <w:rFonts w:ascii="Work Sans" w:hAnsi="Work Sans"/>
          <w:sz w:val="20"/>
          <w:szCs w:val="20"/>
        </w:rPr>
        <w:t>ledere og børn</w:t>
      </w:r>
      <w:bookmarkStart w:id="0" w:name="_GoBack"/>
      <w:bookmarkEnd w:id="0"/>
      <w:r w:rsidRPr="00EE3E94">
        <w:rPr>
          <w:rFonts w:ascii="Work Sans" w:hAnsi="Work Sans"/>
          <w:sz w:val="20"/>
          <w:szCs w:val="20"/>
        </w:rPr>
        <w:t xml:space="preserve"> leget, sunget, bagt og talt sammen om stort og småt. Børnene har f.eks. dystet i </w:t>
      </w:r>
      <w:r w:rsidRPr="00EE3E94">
        <w:rPr>
          <w:rFonts w:ascii="Work Sans" w:hAnsi="Work Sans"/>
          <w:color w:val="FF0000"/>
          <w:sz w:val="20"/>
          <w:szCs w:val="20"/>
        </w:rPr>
        <w:t>XXXX</w:t>
      </w:r>
      <w:r w:rsidRPr="00EE3E94">
        <w:rPr>
          <w:rFonts w:ascii="Work Sans" w:hAnsi="Work Sans"/>
          <w:sz w:val="20"/>
          <w:szCs w:val="20"/>
        </w:rPr>
        <w:t xml:space="preserve"> og bygget et </w:t>
      </w:r>
      <w:r w:rsidRPr="00EE3E94">
        <w:rPr>
          <w:rFonts w:ascii="Work Sans" w:hAnsi="Work Sans"/>
          <w:color w:val="FF0000"/>
          <w:sz w:val="20"/>
          <w:szCs w:val="20"/>
        </w:rPr>
        <w:t>XXXX</w:t>
      </w:r>
      <w:r w:rsidRPr="00EE3E94">
        <w:rPr>
          <w:rFonts w:ascii="Work Sans" w:hAnsi="Work Sans"/>
          <w:sz w:val="20"/>
          <w:szCs w:val="20"/>
        </w:rPr>
        <w:t>. Undervejs har de med billeder og video vist vennerne i kredsen, hvordan opgaverne blev løst på kreativ vis.</w:t>
      </w:r>
    </w:p>
    <w:p w:rsidR="00EE3E94" w:rsidRPr="00EE3E94" w:rsidRDefault="00EE3E94" w:rsidP="00EE3E94">
      <w:pPr>
        <w:rPr>
          <w:rFonts w:ascii="Work Sans" w:hAnsi="Work Sans"/>
          <w:sz w:val="20"/>
          <w:szCs w:val="20"/>
        </w:rPr>
      </w:pPr>
    </w:p>
    <w:p w:rsidR="00EE3E94" w:rsidRPr="00EE3E94" w:rsidRDefault="00EE3E94" w:rsidP="00EE3E94">
      <w:pPr>
        <w:rPr>
          <w:rFonts w:ascii="Work Sans" w:hAnsi="Work Sans"/>
          <w:sz w:val="20"/>
          <w:szCs w:val="20"/>
        </w:rPr>
      </w:pPr>
      <w:r w:rsidRPr="00EE3E94">
        <w:rPr>
          <w:rFonts w:ascii="Work Sans" w:hAnsi="Work Sans"/>
          <w:sz w:val="20"/>
          <w:szCs w:val="20"/>
        </w:rPr>
        <w:t>Når børnene atter må mødes til FDF, kan de se frem til et nyt mærke til skjorten, som vidner om alle de oplevelser, de har haft sammen - hver for sig. Det bedste bliver dog uden tvivl gensynet med vennerne.</w:t>
      </w:r>
    </w:p>
    <w:p w:rsidR="0065498A" w:rsidRPr="00580576" w:rsidRDefault="0065498A" w:rsidP="00580576"/>
    <w:sectPr w:rsidR="0065498A" w:rsidRPr="00580576" w:rsidSect="00C17E6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3119" w:bottom="1418" w:left="1418" w:header="28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F76" w:rsidRDefault="00024F76" w:rsidP="00354FC0">
      <w:r>
        <w:separator/>
      </w:r>
    </w:p>
  </w:endnote>
  <w:endnote w:type="continuationSeparator" w:id="0">
    <w:p w:rsidR="00024F76" w:rsidRDefault="00024F76" w:rsidP="0035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ork Sans">
    <w:panose1 w:val="00000500000000000000"/>
    <w:charset w:val="4D"/>
    <w:family w:val="auto"/>
    <w:notTrueType/>
    <w:pitch w:val="variable"/>
    <w:sig w:usb0="20000007" w:usb1="00000001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4BA" w:rsidRPr="00892AC5" w:rsidRDefault="00892AC5" w:rsidP="00135E56">
    <w:pPr>
      <w:pStyle w:val="Sidefod"/>
      <w:tabs>
        <w:tab w:val="clear" w:pos="4986"/>
        <w:tab w:val="clear" w:pos="9972"/>
        <w:tab w:val="center" w:pos="3544"/>
        <w:tab w:val="right" w:pos="7369"/>
      </w:tabs>
    </w:pPr>
    <w:r>
      <w:rPr>
        <w:noProof/>
      </w:rPr>
      <w:drawing>
        <wp:anchor distT="0" distB="0" distL="114300" distR="114300" simplePos="0" relativeHeight="251674624" behindDoc="0" locked="1" layoutInCell="1" allowOverlap="1" wp14:anchorId="7420409E" wp14:editId="145BD434">
          <wp:simplePos x="0" y="0"/>
          <wp:positionH relativeFrom="page">
            <wp:posOffset>5980430</wp:posOffset>
          </wp:positionH>
          <wp:positionV relativeFrom="page">
            <wp:posOffset>9732010</wp:posOffset>
          </wp:positionV>
          <wp:extent cx="1076400" cy="410400"/>
          <wp:effectExtent l="0" t="0" r="0" b="8890"/>
          <wp:wrapSquare wrapText="bothSides"/>
          <wp:docPr id="2" name="Billede 2" descr="Ambitio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mbitio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400" cy="41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919" w:rsidRDefault="002B5B86">
    <w:pPr>
      <w:pStyle w:val="Sidefod"/>
    </w:pPr>
    <w:r>
      <w:rPr>
        <w:noProof/>
      </w:rPr>
      <w:drawing>
        <wp:anchor distT="0" distB="0" distL="114300" distR="114300" simplePos="0" relativeHeight="251672576" behindDoc="0" locked="0" layoutInCell="1" allowOverlap="1" wp14:anchorId="389222B5">
          <wp:simplePos x="0" y="0"/>
          <wp:positionH relativeFrom="column">
            <wp:posOffset>5081270</wp:posOffset>
          </wp:positionH>
          <wp:positionV relativeFrom="paragraph">
            <wp:posOffset>-289560</wp:posOffset>
          </wp:positionV>
          <wp:extent cx="1074420" cy="411480"/>
          <wp:effectExtent l="0" t="0" r="5080" b="0"/>
          <wp:wrapSquare wrapText="bothSides"/>
          <wp:docPr id="1" name="Billede 1" descr="Ambition_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bition_RGB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411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F76" w:rsidRDefault="00024F76" w:rsidP="00354FC0">
      <w:r>
        <w:separator/>
      </w:r>
    </w:p>
  </w:footnote>
  <w:footnote w:type="continuationSeparator" w:id="0">
    <w:p w:rsidR="00024F76" w:rsidRDefault="00024F76" w:rsidP="00354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D6E" w:rsidRDefault="00135E56" w:rsidP="00135E56">
    <w:pPr>
      <w:pStyle w:val="Sidehoved"/>
      <w:tabs>
        <w:tab w:val="clear" w:pos="4986"/>
        <w:tab w:val="clear" w:pos="9972"/>
        <w:tab w:val="center" w:pos="368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E67" w:rsidRDefault="00C17E67">
    <w:pPr>
      <w:pStyle w:val="Sidehoved"/>
    </w:pPr>
    <w:r>
      <w:rPr>
        <w:noProof/>
      </w:rPr>
      <w:drawing>
        <wp:anchor distT="0" distB="0" distL="114300" distR="114300" simplePos="0" relativeHeight="251676672" behindDoc="1" locked="0" layoutInCell="1" allowOverlap="1" wp14:anchorId="39CD7445" wp14:editId="54A2C86E">
          <wp:simplePos x="0" y="0"/>
          <wp:positionH relativeFrom="column">
            <wp:posOffset>5155565</wp:posOffset>
          </wp:positionH>
          <wp:positionV relativeFrom="paragraph">
            <wp:posOffset>186536</wp:posOffset>
          </wp:positionV>
          <wp:extent cx="899795" cy="1428750"/>
          <wp:effectExtent l="0" t="0" r="1905" b="6350"/>
          <wp:wrapNone/>
          <wp:docPr id="3" name="Billede 3" descr="FDF_Skjold+Navnetraek+Navn_FDFblaa_Outline_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DF_Skjold+Navnetraek+Navn_FDFblaa_Outline_RGB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1428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40E2F"/>
    <w:multiLevelType w:val="hybridMultilevel"/>
    <w:tmpl w:val="5CD4CB98"/>
    <w:lvl w:ilvl="0" w:tplc="265C2000">
      <w:start w:val="1"/>
      <w:numFmt w:val="decimal"/>
      <w:pStyle w:val="Talliste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231FB"/>
    <w:multiLevelType w:val="hybridMultilevel"/>
    <w:tmpl w:val="CFEE7A68"/>
    <w:lvl w:ilvl="0" w:tplc="47FAB46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8"/>
        <w:szCs w:val="1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B0D69"/>
    <w:multiLevelType w:val="hybridMultilevel"/>
    <w:tmpl w:val="820EB256"/>
    <w:lvl w:ilvl="0" w:tplc="D5E449A0">
      <w:start w:val="1"/>
      <w:numFmt w:val="bullet"/>
      <w:pStyle w:val="Punktlist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  <w:szCs w:val="1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0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E94"/>
    <w:rsid w:val="0001724F"/>
    <w:rsid w:val="00023BD0"/>
    <w:rsid w:val="00024F76"/>
    <w:rsid w:val="0003239A"/>
    <w:rsid w:val="000531B5"/>
    <w:rsid w:val="00054A97"/>
    <w:rsid w:val="00070DCD"/>
    <w:rsid w:val="000716E6"/>
    <w:rsid w:val="0007511B"/>
    <w:rsid w:val="00075B36"/>
    <w:rsid w:val="000852A9"/>
    <w:rsid w:val="0009586B"/>
    <w:rsid w:val="00097CF9"/>
    <w:rsid w:val="000A07B9"/>
    <w:rsid w:val="000A7095"/>
    <w:rsid w:val="000B7B43"/>
    <w:rsid w:val="000C2D06"/>
    <w:rsid w:val="000C7153"/>
    <w:rsid w:val="000C74DD"/>
    <w:rsid w:val="00104A40"/>
    <w:rsid w:val="001078CB"/>
    <w:rsid w:val="00120342"/>
    <w:rsid w:val="00135E56"/>
    <w:rsid w:val="0014683E"/>
    <w:rsid w:val="00154E9A"/>
    <w:rsid w:val="0017792B"/>
    <w:rsid w:val="001B18CC"/>
    <w:rsid w:val="001C32A9"/>
    <w:rsid w:val="001C774A"/>
    <w:rsid w:val="001E1718"/>
    <w:rsid w:val="001E7AD4"/>
    <w:rsid w:val="00205EBF"/>
    <w:rsid w:val="002411D4"/>
    <w:rsid w:val="00241547"/>
    <w:rsid w:val="00243C70"/>
    <w:rsid w:val="00253686"/>
    <w:rsid w:val="00253DF0"/>
    <w:rsid w:val="0027260D"/>
    <w:rsid w:val="00276D16"/>
    <w:rsid w:val="00292640"/>
    <w:rsid w:val="002B13F3"/>
    <w:rsid w:val="002B32A2"/>
    <w:rsid w:val="002B5B86"/>
    <w:rsid w:val="002D6E9A"/>
    <w:rsid w:val="002E211A"/>
    <w:rsid w:val="002F2009"/>
    <w:rsid w:val="002F7058"/>
    <w:rsid w:val="003061FA"/>
    <w:rsid w:val="00317C0A"/>
    <w:rsid w:val="003334EA"/>
    <w:rsid w:val="00342EA9"/>
    <w:rsid w:val="00354FC0"/>
    <w:rsid w:val="0037511E"/>
    <w:rsid w:val="00393B99"/>
    <w:rsid w:val="00395046"/>
    <w:rsid w:val="003B44D5"/>
    <w:rsid w:val="003B5C9E"/>
    <w:rsid w:val="003F17A3"/>
    <w:rsid w:val="004211F4"/>
    <w:rsid w:val="00421A2B"/>
    <w:rsid w:val="00425FAA"/>
    <w:rsid w:val="004412A9"/>
    <w:rsid w:val="00444286"/>
    <w:rsid w:val="004602B0"/>
    <w:rsid w:val="004608CC"/>
    <w:rsid w:val="0046235B"/>
    <w:rsid w:val="004A5891"/>
    <w:rsid w:val="004B1135"/>
    <w:rsid w:val="004B5800"/>
    <w:rsid w:val="004C379B"/>
    <w:rsid w:val="004D468A"/>
    <w:rsid w:val="004E38B5"/>
    <w:rsid w:val="004E41DE"/>
    <w:rsid w:val="004F297B"/>
    <w:rsid w:val="00514DAD"/>
    <w:rsid w:val="0052603E"/>
    <w:rsid w:val="005341BE"/>
    <w:rsid w:val="0053674D"/>
    <w:rsid w:val="00546289"/>
    <w:rsid w:val="00551516"/>
    <w:rsid w:val="00553A32"/>
    <w:rsid w:val="00565009"/>
    <w:rsid w:val="00580576"/>
    <w:rsid w:val="005844BA"/>
    <w:rsid w:val="0058727C"/>
    <w:rsid w:val="005B1FB6"/>
    <w:rsid w:val="005E1F18"/>
    <w:rsid w:val="005F09CA"/>
    <w:rsid w:val="005F71DC"/>
    <w:rsid w:val="006107B4"/>
    <w:rsid w:val="00634169"/>
    <w:rsid w:val="00641BE0"/>
    <w:rsid w:val="00645DE2"/>
    <w:rsid w:val="00646F5A"/>
    <w:rsid w:val="0065498A"/>
    <w:rsid w:val="00657B5C"/>
    <w:rsid w:val="006B2CEA"/>
    <w:rsid w:val="006C43F0"/>
    <w:rsid w:val="006C5035"/>
    <w:rsid w:val="006D49B6"/>
    <w:rsid w:val="006D727C"/>
    <w:rsid w:val="006E16F6"/>
    <w:rsid w:val="006E7FB2"/>
    <w:rsid w:val="006F7898"/>
    <w:rsid w:val="007151BE"/>
    <w:rsid w:val="007423C7"/>
    <w:rsid w:val="00750378"/>
    <w:rsid w:val="00787F05"/>
    <w:rsid w:val="0079668A"/>
    <w:rsid w:val="007C3F93"/>
    <w:rsid w:val="007D54FD"/>
    <w:rsid w:val="007D6EB3"/>
    <w:rsid w:val="007E59F6"/>
    <w:rsid w:val="007F1627"/>
    <w:rsid w:val="007F57DB"/>
    <w:rsid w:val="00811A73"/>
    <w:rsid w:val="00817B61"/>
    <w:rsid w:val="00822143"/>
    <w:rsid w:val="00832804"/>
    <w:rsid w:val="00832ADF"/>
    <w:rsid w:val="00847285"/>
    <w:rsid w:val="008643BF"/>
    <w:rsid w:val="00892AC5"/>
    <w:rsid w:val="00892C16"/>
    <w:rsid w:val="008A59E1"/>
    <w:rsid w:val="008B1F18"/>
    <w:rsid w:val="008C27BA"/>
    <w:rsid w:val="008E398D"/>
    <w:rsid w:val="008E7CAB"/>
    <w:rsid w:val="00900209"/>
    <w:rsid w:val="009037C6"/>
    <w:rsid w:val="00914943"/>
    <w:rsid w:val="00923934"/>
    <w:rsid w:val="00944F67"/>
    <w:rsid w:val="0094672C"/>
    <w:rsid w:val="00950F4A"/>
    <w:rsid w:val="00951F6A"/>
    <w:rsid w:val="009650C4"/>
    <w:rsid w:val="00981568"/>
    <w:rsid w:val="009900F1"/>
    <w:rsid w:val="00992351"/>
    <w:rsid w:val="009935D1"/>
    <w:rsid w:val="009B0C91"/>
    <w:rsid w:val="009B5D7B"/>
    <w:rsid w:val="009C0992"/>
    <w:rsid w:val="009E0C98"/>
    <w:rsid w:val="009E3D6E"/>
    <w:rsid w:val="009F17C1"/>
    <w:rsid w:val="009F2E88"/>
    <w:rsid w:val="009F5D00"/>
    <w:rsid w:val="009F7DD0"/>
    <w:rsid w:val="00A157D0"/>
    <w:rsid w:val="00A23264"/>
    <w:rsid w:val="00A30828"/>
    <w:rsid w:val="00A607EA"/>
    <w:rsid w:val="00A61919"/>
    <w:rsid w:val="00A61A3E"/>
    <w:rsid w:val="00A90605"/>
    <w:rsid w:val="00A9097C"/>
    <w:rsid w:val="00AA46A8"/>
    <w:rsid w:val="00AC03AA"/>
    <w:rsid w:val="00AC6101"/>
    <w:rsid w:val="00AD0A11"/>
    <w:rsid w:val="00AE6C3A"/>
    <w:rsid w:val="00B0564B"/>
    <w:rsid w:val="00B427C9"/>
    <w:rsid w:val="00B4789E"/>
    <w:rsid w:val="00B52433"/>
    <w:rsid w:val="00B73055"/>
    <w:rsid w:val="00B8272B"/>
    <w:rsid w:val="00B83F84"/>
    <w:rsid w:val="00BA2033"/>
    <w:rsid w:val="00BC0A3C"/>
    <w:rsid w:val="00BC2CF9"/>
    <w:rsid w:val="00BC4C50"/>
    <w:rsid w:val="00BD2956"/>
    <w:rsid w:val="00BF088F"/>
    <w:rsid w:val="00C0534A"/>
    <w:rsid w:val="00C115A4"/>
    <w:rsid w:val="00C17E67"/>
    <w:rsid w:val="00C20E9F"/>
    <w:rsid w:val="00C26CAD"/>
    <w:rsid w:val="00C3609E"/>
    <w:rsid w:val="00C374AD"/>
    <w:rsid w:val="00C45229"/>
    <w:rsid w:val="00C7387A"/>
    <w:rsid w:val="00C80C53"/>
    <w:rsid w:val="00C92843"/>
    <w:rsid w:val="00CA37DE"/>
    <w:rsid w:val="00CC1FA7"/>
    <w:rsid w:val="00CC3117"/>
    <w:rsid w:val="00CD14F2"/>
    <w:rsid w:val="00CE01EF"/>
    <w:rsid w:val="00CF36DB"/>
    <w:rsid w:val="00CF5DF3"/>
    <w:rsid w:val="00D12502"/>
    <w:rsid w:val="00D344D2"/>
    <w:rsid w:val="00D35420"/>
    <w:rsid w:val="00D35CC4"/>
    <w:rsid w:val="00D45E1B"/>
    <w:rsid w:val="00D528A6"/>
    <w:rsid w:val="00D73A79"/>
    <w:rsid w:val="00D9112D"/>
    <w:rsid w:val="00D922DC"/>
    <w:rsid w:val="00DA1CFC"/>
    <w:rsid w:val="00DB6672"/>
    <w:rsid w:val="00DC2324"/>
    <w:rsid w:val="00DC7D7D"/>
    <w:rsid w:val="00DF7D8C"/>
    <w:rsid w:val="00E3108E"/>
    <w:rsid w:val="00E3728E"/>
    <w:rsid w:val="00E511EB"/>
    <w:rsid w:val="00E869A6"/>
    <w:rsid w:val="00E95D29"/>
    <w:rsid w:val="00EA0E33"/>
    <w:rsid w:val="00EB10F7"/>
    <w:rsid w:val="00EB38A2"/>
    <w:rsid w:val="00EE02CE"/>
    <w:rsid w:val="00EE3253"/>
    <w:rsid w:val="00EE3E94"/>
    <w:rsid w:val="00EE40B0"/>
    <w:rsid w:val="00EE7935"/>
    <w:rsid w:val="00EF6A79"/>
    <w:rsid w:val="00F06ED0"/>
    <w:rsid w:val="00F14AD6"/>
    <w:rsid w:val="00F30AB4"/>
    <w:rsid w:val="00F35B06"/>
    <w:rsid w:val="00F41248"/>
    <w:rsid w:val="00F41C4A"/>
    <w:rsid w:val="00F6307B"/>
    <w:rsid w:val="00F73F5D"/>
    <w:rsid w:val="00F74A87"/>
    <w:rsid w:val="00F814B4"/>
    <w:rsid w:val="00F959D3"/>
    <w:rsid w:val="00FA4D05"/>
    <w:rsid w:val="00FB58AD"/>
    <w:rsid w:val="00FC5F7C"/>
    <w:rsid w:val="00FD70C3"/>
    <w:rsid w:val="00FE2330"/>
    <w:rsid w:val="00FE24DE"/>
    <w:rsid w:val="00FF53F9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55B4B4"/>
  <w15:docId w15:val="{624D99D1-2BBF-DD49-8415-08391DA7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E3E94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B73055"/>
    <w:pPr>
      <w:spacing w:before="300"/>
      <w:outlineLvl w:val="0"/>
    </w:pPr>
    <w:rPr>
      <w:rFonts w:ascii="Work Sans" w:eastAsia="Times New Roman" w:hAnsi="Work Sans" w:cs="Times New Roman"/>
      <w:b/>
      <w:color w:val="000000"/>
      <w:sz w:val="26"/>
      <w:lang w:eastAsia="da-DK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B73055"/>
    <w:pPr>
      <w:keepNext/>
      <w:keepLines/>
      <w:spacing w:before="260"/>
      <w:outlineLvl w:val="1"/>
    </w:pPr>
    <w:rPr>
      <w:rFonts w:ascii="Work Sans" w:eastAsiaTheme="majorEastAsia" w:hAnsi="Work Sans" w:cstheme="majorBidi"/>
      <w:b/>
      <w:bCs/>
      <w:color w:val="000000" w:themeColor="text1"/>
      <w:sz w:val="22"/>
      <w:szCs w:val="26"/>
      <w:lang w:eastAsia="da-DK"/>
    </w:rPr>
  </w:style>
  <w:style w:type="paragraph" w:styleId="Overskrift3">
    <w:name w:val="heading 3"/>
    <w:basedOn w:val="Normal"/>
    <w:next w:val="Normal"/>
    <w:link w:val="Overskrift3Tegn"/>
    <w:semiHidden/>
    <w:qFormat/>
    <w:rsid w:val="007E59F6"/>
    <w:pPr>
      <w:keepNext/>
      <w:keepLines/>
      <w:spacing w:before="240"/>
      <w:outlineLvl w:val="2"/>
    </w:pPr>
    <w:rPr>
      <w:rFonts w:ascii="Work Sans" w:eastAsiaTheme="majorEastAsia" w:hAnsi="Work Sans" w:cstheme="majorBidi"/>
      <w:b/>
      <w:color w:val="000000"/>
      <w:sz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E869A6"/>
    <w:pPr>
      <w:tabs>
        <w:tab w:val="center" w:pos="4986"/>
        <w:tab w:val="right" w:pos="9972"/>
      </w:tabs>
    </w:pPr>
    <w:rPr>
      <w:rFonts w:ascii="Work Sans" w:eastAsia="Times New Roman" w:hAnsi="Work Sans" w:cs="Times New Roman"/>
      <w:sz w:val="20"/>
      <w:lang w:eastAsia="da-DK"/>
    </w:rPr>
  </w:style>
  <w:style w:type="paragraph" w:styleId="Sidefod">
    <w:name w:val="footer"/>
    <w:basedOn w:val="Normal"/>
    <w:link w:val="SidefodTegn"/>
    <w:uiPriority w:val="99"/>
    <w:semiHidden/>
    <w:rsid w:val="004B1135"/>
    <w:pPr>
      <w:tabs>
        <w:tab w:val="center" w:pos="4986"/>
        <w:tab w:val="right" w:pos="9972"/>
      </w:tabs>
      <w:spacing w:line="180" w:lineRule="atLeast"/>
    </w:pPr>
    <w:rPr>
      <w:rFonts w:ascii="Work Sans" w:eastAsia="Times New Roman" w:hAnsi="Work Sans" w:cs="Times New Roman"/>
      <w:sz w:val="14"/>
      <w:lang w:eastAsia="da-DK"/>
    </w:rPr>
  </w:style>
  <w:style w:type="paragraph" w:customStyle="1" w:styleId="Adresse">
    <w:name w:val="Adresse"/>
    <w:basedOn w:val="Normal"/>
    <w:semiHidden/>
    <w:rsid w:val="00425FAA"/>
    <w:pPr>
      <w:framePr w:hSpace="142" w:wrap="around" w:vAnchor="page" w:hAnchor="page" w:x="7967" w:y="11341"/>
      <w:autoSpaceDE w:val="0"/>
      <w:autoSpaceDN w:val="0"/>
      <w:adjustRightInd w:val="0"/>
      <w:suppressOverlap/>
      <w:jc w:val="right"/>
    </w:pPr>
    <w:rPr>
      <w:rFonts w:cs="Calibri"/>
      <w:color w:val="787878"/>
      <w:sz w:val="18"/>
      <w:szCs w:val="18"/>
    </w:rPr>
  </w:style>
  <w:style w:type="paragraph" w:customStyle="1" w:styleId="TypografiAdresseMnsterMassiv100Hvid">
    <w:name w:val="Typografi Adresse + Mønster: Massiv (100%) (Hvid)"/>
    <w:basedOn w:val="Adresse"/>
    <w:semiHidden/>
    <w:rsid w:val="00B0564B"/>
    <w:pPr>
      <w:framePr w:wrap="around"/>
      <w:shd w:val="solid" w:color="FFFFFF" w:fill="FFFFFF"/>
      <w:spacing w:line="260" w:lineRule="exact"/>
    </w:pPr>
    <w:rPr>
      <w:szCs w:val="20"/>
    </w:rPr>
  </w:style>
  <w:style w:type="paragraph" w:customStyle="1" w:styleId="TypografiAdresseMnsterMassiv100Hvid1">
    <w:name w:val="Typografi Adresse + Mønster: Massiv (100%) (Hvid)1"/>
    <w:basedOn w:val="Adresse"/>
    <w:semiHidden/>
    <w:rsid w:val="00B0564B"/>
    <w:pPr>
      <w:framePr w:wrap="around"/>
      <w:shd w:val="solid" w:color="FFFFFF" w:fill="FFFFFF"/>
    </w:pPr>
    <w:rPr>
      <w:szCs w:val="20"/>
    </w:rPr>
  </w:style>
  <w:style w:type="paragraph" w:customStyle="1" w:styleId="Dato1">
    <w:name w:val="Dato1"/>
    <w:autoRedefine/>
    <w:semiHidden/>
    <w:rsid w:val="00342EA9"/>
    <w:pPr>
      <w:framePr w:w="2835" w:h="284" w:hRule="exact" w:wrap="around" w:vAnchor="page" w:hAnchor="page" w:x="5784" w:y="3970"/>
      <w:shd w:val="solid" w:color="FFFFFF" w:fill="FFFFFF"/>
      <w:spacing w:line="360" w:lineRule="auto"/>
    </w:pPr>
    <w:rPr>
      <w:rFonts w:ascii="Verdana" w:hAnsi="Verdana"/>
      <w:noProof/>
      <w:sz w:val="18"/>
      <w:szCs w:val="18"/>
    </w:rPr>
  </w:style>
  <w:style w:type="table" w:styleId="Tabel-Gitter">
    <w:name w:val="Table Grid"/>
    <w:basedOn w:val="Tabel-Normal"/>
    <w:uiPriority w:val="39"/>
    <w:rsid w:val="00354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1"/>
    <w:rsid w:val="00B73055"/>
    <w:rPr>
      <w:rFonts w:ascii="Work Sans" w:hAnsi="Work Sans"/>
      <w:b/>
      <w:color w:val="000000"/>
      <w:sz w:val="26"/>
      <w:szCs w:val="24"/>
    </w:rPr>
  </w:style>
  <w:style w:type="paragraph" w:styleId="Markeringsbobletekst">
    <w:name w:val="Balloon Text"/>
    <w:basedOn w:val="Normal"/>
    <w:link w:val="MarkeringsbobletekstTegn"/>
    <w:semiHidden/>
    <w:rsid w:val="00D9112D"/>
    <w:rPr>
      <w:rFonts w:ascii="Tahoma" w:eastAsia="Times New Roman" w:hAnsi="Tahoma" w:cs="Tahoma"/>
      <w:sz w:val="16"/>
      <w:szCs w:val="16"/>
      <w:lang w:eastAsia="da-DK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104A40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semiHidden/>
    <w:rsid w:val="00BD2956"/>
    <w:rPr>
      <w:color w:val="0000FF"/>
      <w:u w:val="single"/>
    </w:rPr>
  </w:style>
  <w:style w:type="paragraph" w:customStyle="1" w:styleId="Hjlpetekst">
    <w:name w:val="Hjælpetekst"/>
    <w:basedOn w:val="Sidehoved"/>
    <w:semiHidden/>
    <w:qFormat/>
    <w:rsid w:val="00981568"/>
    <w:pPr>
      <w:ind w:right="2720"/>
    </w:pPr>
    <w:rPr>
      <w:i/>
      <w:vanish/>
      <w:color w:val="C00000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B73055"/>
    <w:rPr>
      <w:rFonts w:ascii="Work Sans" w:eastAsiaTheme="majorEastAsia" w:hAnsi="Work Sans" w:cstheme="majorBidi"/>
      <w:b/>
      <w:bCs/>
      <w:color w:val="000000" w:themeColor="text1"/>
      <w:sz w:val="22"/>
      <w:szCs w:val="26"/>
    </w:rPr>
  </w:style>
  <w:style w:type="paragraph" w:styleId="Listeafsnit">
    <w:name w:val="List Paragraph"/>
    <w:basedOn w:val="Normal"/>
    <w:uiPriority w:val="34"/>
    <w:semiHidden/>
    <w:qFormat/>
    <w:rsid w:val="007423C7"/>
    <w:pPr>
      <w:ind w:left="720"/>
      <w:contextualSpacing/>
    </w:pPr>
    <w:rPr>
      <w:rFonts w:ascii="Work Sans" w:eastAsia="Times New Roman" w:hAnsi="Work Sans" w:cs="Times New Roman"/>
      <w:sz w:val="20"/>
      <w:lang w:eastAsia="da-DK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4B1135"/>
    <w:rPr>
      <w:rFonts w:ascii="Arial" w:hAnsi="Arial"/>
      <w:sz w:val="14"/>
      <w:szCs w:val="24"/>
    </w:rPr>
  </w:style>
  <w:style w:type="paragraph" w:customStyle="1" w:styleId="Punktliste">
    <w:name w:val="Punktliste"/>
    <w:basedOn w:val="Listeafsnit"/>
    <w:uiPriority w:val="2"/>
    <w:qFormat/>
    <w:rsid w:val="006D727C"/>
    <w:pPr>
      <w:keepNext/>
      <w:widowControl w:val="0"/>
      <w:numPr>
        <w:numId w:val="6"/>
      </w:numPr>
      <w:spacing w:after="60"/>
      <w:contextualSpacing w:val="0"/>
    </w:pPr>
  </w:style>
  <w:style w:type="paragraph" w:styleId="Afsenderadresse">
    <w:name w:val="envelope return"/>
    <w:basedOn w:val="Normal"/>
    <w:semiHidden/>
    <w:rsid w:val="00A61919"/>
    <w:pPr>
      <w:spacing w:line="220" w:lineRule="exact"/>
      <w:jc w:val="center"/>
    </w:pPr>
    <w:rPr>
      <w:rFonts w:ascii="Work Sans" w:eastAsiaTheme="majorEastAsia" w:hAnsi="Work Sans" w:cstheme="majorBidi"/>
      <w:sz w:val="16"/>
      <w:szCs w:val="20"/>
      <w:lang w:eastAsia="da-DK"/>
    </w:rPr>
  </w:style>
  <w:style w:type="paragraph" w:customStyle="1" w:styleId="Sidenummerering">
    <w:name w:val="Sidenummerering"/>
    <w:basedOn w:val="Sidefod"/>
    <w:uiPriority w:val="3"/>
    <w:semiHidden/>
    <w:qFormat/>
    <w:rsid w:val="005844BA"/>
    <w:pPr>
      <w:spacing w:line="240" w:lineRule="auto"/>
    </w:pPr>
    <w:rPr>
      <w:color w:val="000000" w:themeColor="text1"/>
      <w:sz w:val="15"/>
    </w:rPr>
  </w:style>
  <w:style w:type="paragraph" w:customStyle="1" w:styleId="SidehovedAdresse">
    <w:name w:val="SidehovedAdresse"/>
    <w:basedOn w:val="Normal"/>
    <w:semiHidden/>
    <w:rsid w:val="00A30828"/>
    <w:pPr>
      <w:tabs>
        <w:tab w:val="left" w:pos="395"/>
      </w:tabs>
      <w:spacing w:line="220" w:lineRule="atLeast"/>
    </w:pPr>
    <w:rPr>
      <w:rFonts w:ascii="Trebuchet MS" w:hAnsi="Trebuchet MS"/>
      <w:sz w:val="16"/>
      <w:szCs w:val="20"/>
    </w:rPr>
  </w:style>
  <w:style w:type="character" w:customStyle="1" w:styleId="Overskrift3Tegn">
    <w:name w:val="Overskrift 3 Tegn"/>
    <w:basedOn w:val="Standardskrifttypeiafsnit"/>
    <w:link w:val="Overskrift3"/>
    <w:semiHidden/>
    <w:rsid w:val="00D922DC"/>
    <w:rPr>
      <w:rFonts w:ascii="Work Sans" w:eastAsiaTheme="majorEastAsia" w:hAnsi="Work Sans" w:cstheme="majorBidi"/>
      <w:b/>
      <w:color w:val="000000"/>
      <w:szCs w:val="24"/>
    </w:rPr>
  </w:style>
  <w:style w:type="paragraph" w:customStyle="1" w:styleId="Talliste">
    <w:name w:val="Talliste"/>
    <w:basedOn w:val="Listeafsnit"/>
    <w:uiPriority w:val="2"/>
    <w:qFormat/>
    <w:rsid w:val="006D727C"/>
    <w:pPr>
      <w:numPr>
        <w:numId w:val="7"/>
      </w:numPr>
      <w:spacing w:after="60"/>
      <w:contextualSpacing w:val="0"/>
    </w:pPr>
  </w:style>
  <w:style w:type="paragraph" w:styleId="Titel">
    <w:name w:val="Title"/>
    <w:basedOn w:val="Normal"/>
    <w:next w:val="Normal"/>
    <w:link w:val="TitelTegn"/>
    <w:qFormat/>
    <w:rsid w:val="0014683E"/>
    <w:pPr>
      <w:spacing w:after="100"/>
      <w:contextualSpacing/>
    </w:pPr>
    <w:rPr>
      <w:rFonts w:ascii="Work Sans" w:eastAsiaTheme="majorEastAsia" w:hAnsi="Work Sans" w:cstheme="majorBidi"/>
      <w:b/>
      <w:kern w:val="28"/>
      <w:sz w:val="36"/>
      <w:szCs w:val="56"/>
      <w:lang w:eastAsia="da-DK"/>
    </w:rPr>
  </w:style>
  <w:style w:type="character" w:customStyle="1" w:styleId="TitelTegn">
    <w:name w:val="Titel Tegn"/>
    <w:basedOn w:val="Standardskrifttypeiafsnit"/>
    <w:link w:val="Titel"/>
    <w:rsid w:val="0014683E"/>
    <w:rPr>
      <w:rFonts w:ascii="Work Sans" w:eastAsiaTheme="majorEastAsia" w:hAnsi="Work Sans" w:cstheme="majorBidi"/>
      <w:b/>
      <w:kern w:val="28"/>
      <w:sz w:val="36"/>
      <w:szCs w:val="56"/>
    </w:rPr>
  </w:style>
  <w:style w:type="paragraph" w:styleId="Fodnotetekst">
    <w:name w:val="footnote text"/>
    <w:basedOn w:val="Normal"/>
    <w:link w:val="FodnotetekstTegn"/>
    <w:semiHidden/>
    <w:unhideWhenUsed/>
    <w:rsid w:val="00580576"/>
    <w:rPr>
      <w:rFonts w:ascii="Work Sans" w:eastAsia="Times New Roman" w:hAnsi="Work Sans" w:cs="Times New Roman"/>
      <w:sz w:val="16"/>
      <w:szCs w:val="20"/>
      <w:lang w:eastAsia="da-DK"/>
    </w:rPr>
  </w:style>
  <w:style w:type="character" w:customStyle="1" w:styleId="FodnotetekstTegn">
    <w:name w:val="Fodnotetekst Tegn"/>
    <w:basedOn w:val="Standardskrifttypeiafsnit"/>
    <w:link w:val="Fodnotetekst"/>
    <w:semiHidden/>
    <w:rsid w:val="00580576"/>
    <w:rPr>
      <w:rFonts w:ascii="Work Sans" w:hAnsi="Work Sans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3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A-FDF/Library/Group%20Containers/UBF8T346G9.Office/User%20Content.localized/Templates.localized/FDF-notat.dotx" TargetMode="External"/></Relationships>
</file>

<file path=word/theme/theme1.xml><?xml version="1.0" encoding="utf-8"?>
<a:theme xmlns:a="http://schemas.openxmlformats.org/drawingml/2006/main" name="Kontortema">
  <a:themeElements>
    <a:clrScheme name="DIM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DC5"/>
      </a:accent1>
      <a:accent2>
        <a:srgbClr val="AFB700"/>
      </a:accent2>
      <a:accent3>
        <a:srgbClr val="D9F7FF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FDF-notat.dotx</Template>
  <TotalTime>4</TotalTime>
  <Pages>1</Pages>
  <Words>174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Hillerød Forsyning A/S</vt:lpstr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Mia Fanefjord Pedersen</dc:creator>
  <cp:lastModifiedBy>Mia Fanefjord Hansen</cp:lastModifiedBy>
  <cp:revision>1</cp:revision>
  <dcterms:created xsi:type="dcterms:W3CDTF">2020-05-12T09:20:00Z</dcterms:created>
  <dcterms:modified xsi:type="dcterms:W3CDTF">2020-05-12T09:24:00Z</dcterms:modified>
</cp:coreProperties>
</file>