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Kontrol11"/>
    <w:p w:rsidR="00931ECF" w:rsidRPr="0055322D" w:rsidRDefault="00931ECF" w:rsidP="0055322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106E63">
        <w:rPr>
          <w:rFonts w:ascii="Arial" w:hAnsi="Arial" w:cs="Arial"/>
          <w:b/>
          <w:sz w:val="32"/>
          <w:szCs w:val="32"/>
        </w:rPr>
      </w:r>
      <w:r w:rsidR="00106E63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bookmarkEnd w:id="0"/>
      <w:r w:rsidRPr="0055322D">
        <w:rPr>
          <w:rFonts w:ascii="Arial" w:hAnsi="Arial" w:cs="Arial"/>
          <w:b/>
          <w:sz w:val="32"/>
          <w:szCs w:val="32"/>
        </w:rPr>
        <w:t>Udgiftsrefusion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322D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1" w:name="Kontrol12"/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106E63">
        <w:rPr>
          <w:rFonts w:ascii="Arial" w:hAnsi="Arial" w:cs="Arial"/>
          <w:b/>
          <w:sz w:val="32"/>
          <w:szCs w:val="32"/>
        </w:rPr>
      </w:r>
      <w:r w:rsidR="00106E63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bookmarkEnd w:id="1"/>
      <w:r>
        <w:rPr>
          <w:rFonts w:ascii="Arial" w:hAnsi="Arial" w:cs="Arial"/>
          <w:b/>
          <w:sz w:val="32"/>
          <w:szCs w:val="32"/>
        </w:rPr>
        <w:t>U</w:t>
      </w:r>
      <w:r w:rsidRPr="0055322D">
        <w:rPr>
          <w:rFonts w:ascii="Arial" w:hAnsi="Arial" w:cs="Arial"/>
          <w:b/>
          <w:sz w:val="32"/>
          <w:szCs w:val="32"/>
        </w:rPr>
        <w:t>dgiftsbetaling</w:t>
      </w:r>
    </w:p>
    <w:p w:rsidR="00931ECF" w:rsidRPr="0055322D" w:rsidRDefault="00931ECF" w:rsidP="005532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658"/>
      </w:tblGrid>
      <w:tr w:rsidR="00931ECF" w:rsidRPr="00A24C00" w:rsidTr="00A24C00">
        <w:trPr>
          <w:trHeight w:val="851"/>
        </w:trPr>
        <w:tc>
          <w:tcPr>
            <w:tcW w:w="3964" w:type="dxa"/>
          </w:tcPr>
          <w:p w:rsidR="00931ECF" w:rsidRPr="00D91DFF" w:rsidRDefault="00931ECF" w:rsidP="0055322D">
            <w:pPr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>Konto nr.:</w:t>
            </w:r>
          </w:p>
          <w:p w:rsidR="00931ECF" w:rsidRPr="00D91DFF" w:rsidRDefault="00931ECF" w:rsidP="001D13BF">
            <w:pPr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>(påføres af kasserer)</w:t>
            </w:r>
          </w:p>
        </w:tc>
        <w:tc>
          <w:tcPr>
            <w:tcW w:w="5658" w:type="dxa"/>
            <w:vAlign w:val="center"/>
          </w:tcPr>
          <w:p w:rsidR="00931ECF" w:rsidRPr="000057E7" w:rsidRDefault="000057E7" w:rsidP="00A24C00">
            <w:pPr>
              <w:ind w:left="34"/>
              <w:rPr>
                <w:rFonts w:ascii="Arial" w:hAnsi="Arial" w:cs="Arial"/>
                <w:b/>
                <w:u w:val="single"/>
              </w:rPr>
            </w:pPr>
            <w:r w:rsidRPr="000057E7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0057E7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057E7">
              <w:rPr>
                <w:rFonts w:ascii="Arial" w:hAnsi="Arial" w:cs="Arial"/>
                <w:b/>
                <w:u w:val="single"/>
              </w:rPr>
            </w:r>
            <w:r w:rsidRPr="000057E7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E3EA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E3EA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E3EA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E3EA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E3EA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057E7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2"/>
          </w:p>
        </w:tc>
      </w:tr>
      <w:tr w:rsidR="00931ECF" w:rsidRPr="00A24C00" w:rsidTr="00A24C00">
        <w:trPr>
          <w:trHeight w:val="851"/>
        </w:trPr>
        <w:tc>
          <w:tcPr>
            <w:tcW w:w="3964" w:type="dxa"/>
          </w:tcPr>
          <w:p w:rsidR="00931ECF" w:rsidRPr="00D91DFF" w:rsidRDefault="00931ECF" w:rsidP="0055322D">
            <w:pPr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>Formål:</w:t>
            </w:r>
          </w:p>
          <w:p w:rsidR="00931ECF" w:rsidRPr="00D91DFF" w:rsidRDefault="00931ECF" w:rsidP="0055322D">
            <w:pPr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>Aktivitetsbeskrivelse:</w:t>
            </w:r>
          </w:p>
          <w:p w:rsidR="00931ECF" w:rsidRPr="00D91DFF" w:rsidRDefault="00931ECF" w:rsidP="0055322D">
            <w:pPr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 xml:space="preserve">Bilag vedlagt: </w:t>
            </w:r>
            <w:bookmarkStart w:id="3" w:name="Kontrol1"/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6E63">
              <w:rPr>
                <w:rFonts w:ascii="Arial" w:hAnsi="Arial" w:cs="Arial"/>
              </w:rPr>
            </w:r>
            <w:r w:rsidR="00106E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931ECF" w:rsidRPr="00D91DFF" w:rsidRDefault="00931ECF" w:rsidP="0055322D">
            <w:pPr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>(bilag skal faktureres til FDF som udgangspunkt)</w:t>
            </w:r>
          </w:p>
          <w:p w:rsidR="00931ECF" w:rsidRPr="00D91DFF" w:rsidRDefault="00931ECF" w:rsidP="0055322D">
            <w:pPr>
              <w:rPr>
                <w:rFonts w:ascii="Arial" w:hAnsi="Arial" w:cs="Arial"/>
              </w:rPr>
            </w:pPr>
          </w:p>
          <w:p w:rsidR="00931ECF" w:rsidRPr="00D91DFF" w:rsidRDefault="00931ECF" w:rsidP="0055322D">
            <w:pPr>
              <w:rPr>
                <w:rFonts w:ascii="Arial" w:hAnsi="Arial" w:cs="Arial"/>
              </w:rPr>
            </w:pPr>
          </w:p>
          <w:p w:rsidR="00931ECF" w:rsidRPr="00D91DFF" w:rsidRDefault="00931ECF" w:rsidP="0055322D">
            <w:pPr>
              <w:rPr>
                <w:rFonts w:ascii="Arial" w:hAnsi="Arial" w:cs="Arial"/>
              </w:rPr>
            </w:pPr>
          </w:p>
          <w:p w:rsidR="00931ECF" w:rsidRPr="00D91DFF" w:rsidRDefault="00931ECF" w:rsidP="0055322D">
            <w:pPr>
              <w:rPr>
                <w:rFonts w:ascii="Arial" w:hAnsi="Arial" w:cs="Arial"/>
              </w:rPr>
            </w:pPr>
          </w:p>
        </w:tc>
        <w:tc>
          <w:tcPr>
            <w:tcW w:w="5658" w:type="dxa"/>
          </w:tcPr>
          <w:p w:rsidR="00931ECF" w:rsidRDefault="00931ECF" w:rsidP="00A24C00">
            <w:pPr>
              <w:ind w:left="34"/>
              <w:rPr>
                <w:rFonts w:ascii="Arial" w:hAnsi="Arial" w:cs="Arial"/>
              </w:rPr>
            </w:pPr>
          </w:p>
          <w:bookmarkStart w:id="4" w:name="Tekst2"/>
          <w:p w:rsidR="00931ECF" w:rsidRDefault="00931ECF" w:rsidP="00106E63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Aktivitetsbeskrivel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931ECF" w:rsidRDefault="00931ECF" w:rsidP="00A24C00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0572B">
              <w:rPr>
                <w:rFonts w:ascii="Arial" w:hAnsi="Arial" w:cs="Arial"/>
              </w:rPr>
              <w:t> </w:t>
            </w:r>
            <w:r w:rsidR="00D0572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31ECF" w:rsidRDefault="00931ECF" w:rsidP="00A24C00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31ECF" w:rsidRDefault="00931ECF" w:rsidP="00A24C00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31ECF" w:rsidRDefault="00931ECF" w:rsidP="00A24C00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31ECF" w:rsidRPr="00D91DFF" w:rsidRDefault="00931ECF" w:rsidP="00A24C00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31ECF" w:rsidRPr="00A24C00" w:rsidTr="00A24C00">
        <w:trPr>
          <w:trHeight w:val="851"/>
        </w:trPr>
        <w:tc>
          <w:tcPr>
            <w:tcW w:w="3964" w:type="dxa"/>
          </w:tcPr>
          <w:p w:rsidR="00931ECF" w:rsidRPr="00D91DFF" w:rsidRDefault="00931ECF" w:rsidP="0055322D">
            <w:pPr>
              <w:rPr>
                <w:rFonts w:ascii="Arial" w:hAnsi="Arial" w:cs="Arial"/>
              </w:rPr>
            </w:pPr>
          </w:p>
          <w:p w:rsidR="00931ECF" w:rsidRPr="00D91DFF" w:rsidRDefault="00931ECF" w:rsidP="0055322D">
            <w:pPr>
              <w:rPr>
                <w:rFonts w:ascii="Arial" w:hAnsi="Arial" w:cs="Arial"/>
              </w:rPr>
            </w:pPr>
          </w:p>
          <w:p w:rsidR="00931ECF" w:rsidRPr="00D91DFF" w:rsidRDefault="00931ECF" w:rsidP="0055322D">
            <w:pPr>
              <w:rPr>
                <w:rFonts w:ascii="Arial" w:hAnsi="Arial" w:cs="Arial"/>
              </w:rPr>
            </w:pPr>
          </w:p>
        </w:tc>
        <w:tc>
          <w:tcPr>
            <w:tcW w:w="5658" w:type="dxa"/>
          </w:tcPr>
          <w:p w:rsidR="000057E7" w:rsidRPr="000057E7" w:rsidRDefault="000057E7" w:rsidP="00A24C00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  <w:p w:rsidR="00931ECF" w:rsidRDefault="00931ECF" w:rsidP="00A24C00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0572B">
              <w:rPr>
                <w:rFonts w:ascii="Arial" w:hAnsi="Arial" w:cs="Arial"/>
              </w:rPr>
              <w:t> </w:t>
            </w:r>
            <w:r w:rsidR="00D0572B">
              <w:rPr>
                <w:rFonts w:ascii="Arial" w:hAnsi="Arial" w:cs="Arial"/>
              </w:rPr>
              <w:t> </w:t>
            </w:r>
            <w:r w:rsidR="00D0572B">
              <w:rPr>
                <w:rFonts w:ascii="Arial" w:hAnsi="Arial" w:cs="Arial"/>
              </w:rPr>
              <w:t> </w:t>
            </w:r>
            <w:r w:rsidR="00D0572B">
              <w:rPr>
                <w:rFonts w:ascii="Arial" w:hAnsi="Arial" w:cs="Arial"/>
              </w:rPr>
              <w:t> </w:t>
            </w:r>
            <w:r w:rsidR="00D0572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31ECF" w:rsidRPr="00D91DFF" w:rsidRDefault="00931ECF" w:rsidP="00A24C00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31ECF" w:rsidRPr="00A24C00" w:rsidTr="00A24C00">
        <w:trPr>
          <w:trHeight w:val="851"/>
        </w:trPr>
        <w:tc>
          <w:tcPr>
            <w:tcW w:w="3964" w:type="dxa"/>
          </w:tcPr>
          <w:p w:rsidR="00931ECF" w:rsidRPr="00D91DFF" w:rsidRDefault="00931ECF" w:rsidP="0055322D">
            <w:pPr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 xml:space="preserve">Beløb til (sæt kryds): </w:t>
            </w:r>
          </w:p>
          <w:p w:rsidR="00931ECF" w:rsidRPr="00D91DFF" w:rsidRDefault="00931ECF" w:rsidP="00A24C00">
            <w:pPr>
              <w:tabs>
                <w:tab w:val="left" w:pos="596"/>
              </w:tabs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ab/>
            </w:r>
            <w:bookmarkStart w:id="5" w:name="Kontrol2"/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6E63">
              <w:rPr>
                <w:rFonts w:ascii="Arial" w:hAnsi="Arial" w:cs="Arial"/>
              </w:rPr>
            </w:r>
            <w:r w:rsidR="00106E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Pr="00D91DFF">
              <w:rPr>
                <w:rFonts w:ascii="Arial" w:hAnsi="Arial" w:cs="Arial"/>
              </w:rPr>
              <w:t xml:space="preserve"> refusion:</w:t>
            </w:r>
          </w:p>
          <w:p w:rsidR="00931ECF" w:rsidRPr="00D91DFF" w:rsidRDefault="00931ECF" w:rsidP="00A24C00">
            <w:pPr>
              <w:tabs>
                <w:tab w:val="left" w:pos="596"/>
              </w:tabs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ab/>
            </w:r>
            <w:bookmarkStart w:id="6" w:name="Kontrol3"/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6E63">
              <w:rPr>
                <w:rFonts w:ascii="Arial" w:hAnsi="Arial" w:cs="Arial"/>
              </w:rPr>
            </w:r>
            <w:r w:rsidR="00106E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Pr="00D91DFF">
              <w:rPr>
                <w:rFonts w:ascii="Arial" w:hAnsi="Arial" w:cs="Arial"/>
              </w:rPr>
              <w:t xml:space="preserve"> betaling:</w:t>
            </w:r>
          </w:p>
          <w:p w:rsidR="00931ECF" w:rsidRPr="00D91DFF" w:rsidRDefault="00931ECF" w:rsidP="00A24C00">
            <w:pPr>
              <w:tabs>
                <w:tab w:val="left" w:pos="596"/>
              </w:tabs>
              <w:rPr>
                <w:rFonts w:ascii="Arial" w:hAnsi="Arial" w:cs="Arial"/>
              </w:rPr>
            </w:pPr>
          </w:p>
        </w:tc>
        <w:tc>
          <w:tcPr>
            <w:tcW w:w="5658" w:type="dxa"/>
          </w:tcPr>
          <w:p w:rsidR="00931ECF" w:rsidRDefault="00931ECF" w:rsidP="00A24C00">
            <w:pPr>
              <w:ind w:left="34"/>
              <w:rPr>
                <w:rFonts w:ascii="Arial" w:hAnsi="Arial" w:cs="Arial"/>
              </w:rPr>
            </w:pPr>
          </w:p>
          <w:p w:rsidR="00931ECF" w:rsidRDefault="00931ECF" w:rsidP="00A24C00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Kr.</w:t>
            </w:r>
          </w:p>
          <w:p w:rsidR="00931ECF" w:rsidRPr="00D91DFF" w:rsidRDefault="00931ECF" w:rsidP="00A24C00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Kr.</w:t>
            </w:r>
          </w:p>
        </w:tc>
      </w:tr>
      <w:tr w:rsidR="00931ECF" w:rsidRPr="00A24C00" w:rsidTr="00A24C00">
        <w:trPr>
          <w:trHeight w:val="851"/>
        </w:trPr>
        <w:tc>
          <w:tcPr>
            <w:tcW w:w="3964" w:type="dxa"/>
          </w:tcPr>
          <w:p w:rsidR="00931ECF" w:rsidRPr="00D91DFF" w:rsidRDefault="00931ECF" w:rsidP="0055322D">
            <w:pPr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 xml:space="preserve">Ved </w:t>
            </w:r>
            <w:r w:rsidR="002E3EA0">
              <w:rPr>
                <w:rFonts w:ascii="Arial" w:hAnsi="Arial" w:cs="Arial"/>
              </w:rPr>
              <w:t>betaling/</w:t>
            </w:r>
            <w:r w:rsidRPr="00D91DFF">
              <w:rPr>
                <w:rFonts w:ascii="Arial" w:hAnsi="Arial" w:cs="Arial"/>
              </w:rPr>
              <w:t xml:space="preserve">refusion: </w:t>
            </w:r>
            <w:r w:rsidR="002E3EA0">
              <w:rPr>
                <w:rFonts w:ascii="Arial" w:hAnsi="Arial" w:cs="Arial"/>
              </w:rPr>
              <w:br/>
            </w:r>
            <w:r w:rsidRPr="00D91DFF">
              <w:rPr>
                <w:rFonts w:ascii="Arial" w:hAnsi="Arial" w:cs="Arial"/>
              </w:rPr>
              <w:t xml:space="preserve">Beløb indsættes på konto: </w:t>
            </w:r>
            <w:r w:rsidR="002E3EA0">
              <w:rPr>
                <w:rFonts w:ascii="Arial" w:hAnsi="Arial" w:cs="Arial"/>
              </w:rPr>
              <w:br/>
            </w:r>
            <w:r w:rsidRPr="00D91DFF">
              <w:rPr>
                <w:rFonts w:ascii="Arial" w:hAnsi="Arial" w:cs="Arial"/>
              </w:rPr>
              <w:t>Reg. Nr. Konto nr. Anføres:</w:t>
            </w:r>
          </w:p>
          <w:p w:rsidR="00931ECF" w:rsidRPr="00D91DFF" w:rsidRDefault="00931ECF" w:rsidP="0055322D">
            <w:pPr>
              <w:rPr>
                <w:rFonts w:ascii="Arial" w:hAnsi="Arial" w:cs="Arial"/>
              </w:rPr>
            </w:pPr>
          </w:p>
        </w:tc>
        <w:tc>
          <w:tcPr>
            <w:tcW w:w="5658" w:type="dxa"/>
          </w:tcPr>
          <w:p w:rsidR="00931ECF" w:rsidRDefault="00931ECF" w:rsidP="00A24C00">
            <w:pPr>
              <w:ind w:left="34"/>
              <w:rPr>
                <w:rFonts w:ascii="Arial" w:hAnsi="Arial" w:cs="Arial"/>
              </w:rPr>
            </w:pPr>
          </w:p>
          <w:p w:rsidR="00931ECF" w:rsidRPr="00D91DFF" w:rsidRDefault="00931ECF" w:rsidP="00A24C00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g. Nr. Konto nr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31ECF" w:rsidRPr="00A24C00" w:rsidTr="00A24C00">
        <w:trPr>
          <w:trHeight w:val="851"/>
        </w:trPr>
        <w:tc>
          <w:tcPr>
            <w:tcW w:w="3964" w:type="dxa"/>
            <w:vAlign w:val="center"/>
          </w:tcPr>
          <w:p w:rsidR="00931ECF" w:rsidRPr="00D91DFF" w:rsidRDefault="00931ECF" w:rsidP="001D13BF">
            <w:pPr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>Medlem af Frederikshavn 1. Kreds:</w:t>
            </w:r>
          </w:p>
        </w:tc>
        <w:tc>
          <w:tcPr>
            <w:tcW w:w="5658" w:type="dxa"/>
            <w:vAlign w:val="center"/>
          </w:tcPr>
          <w:p w:rsidR="00931ECF" w:rsidRPr="00D91DFF" w:rsidRDefault="00931ECF" w:rsidP="00A24C00">
            <w:pPr>
              <w:tabs>
                <w:tab w:val="left" w:pos="601"/>
                <w:tab w:val="left" w:pos="1168"/>
                <w:tab w:val="left" w:pos="3294"/>
                <w:tab w:val="left" w:pos="3578"/>
              </w:tabs>
              <w:ind w:left="34"/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>Ja:</w:t>
            </w:r>
            <w:r w:rsidRPr="00D91DFF">
              <w:rPr>
                <w:rFonts w:ascii="Arial" w:hAnsi="Arial" w:cs="Arial"/>
              </w:rPr>
              <w:tab/>
            </w:r>
            <w:bookmarkStart w:id="7" w:name="Kontrol4"/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6E63">
              <w:rPr>
                <w:rFonts w:ascii="Arial" w:hAnsi="Arial" w:cs="Arial"/>
              </w:rPr>
            </w:r>
            <w:r w:rsidR="00106E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Pr="00D91DFF">
              <w:rPr>
                <w:rFonts w:ascii="Arial" w:hAnsi="Arial" w:cs="Arial"/>
              </w:rPr>
              <w:tab/>
              <w:t xml:space="preserve">Medlemsnr: </w:t>
            </w:r>
            <w:bookmarkStart w:id="8" w:name="Tekst3"/>
            <w:r w:rsidRPr="00D91DFF">
              <w:rPr>
                <w:rFonts w:ascii="Arial" w:hAnsi="Arial" w:cs="Arial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91DF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91DFF">
              <w:rPr>
                <w:rFonts w:ascii="Arial" w:hAnsi="Arial" w:cs="Arial"/>
                <w:u w:val="single"/>
              </w:rPr>
            </w:r>
            <w:r w:rsidRPr="00D91DFF">
              <w:rPr>
                <w:rFonts w:ascii="Arial" w:hAnsi="Arial" w:cs="Arial"/>
                <w:u w:val="single"/>
              </w:rPr>
              <w:fldChar w:fldCharType="separate"/>
            </w:r>
            <w:r w:rsidR="00106E63">
              <w:rPr>
                <w:rFonts w:ascii="Arial" w:hAnsi="Arial" w:cs="Arial"/>
                <w:u w:val="single"/>
              </w:rPr>
              <w:t> </w:t>
            </w:r>
            <w:r w:rsidR="00106E63">
              <w:rPr>
                <w:rFonts w:ascii="Arial" w:hAnsi="Arial" w:cs="Arial"/>
                <w:u w:val="single"/>
              </w:rPr>
              <w:t> </w:t>
            </w:r>
            <w:r w:rsidR="00106E63">
              <w:rPr>
                <w:rFonts w:ascii="Arial" w:hAnsi="Arial" w:cs="Arial"/>
                <w:u w:val="single"/>
              </w:rPr>
              <w:t> </w:t>
            </w:r>
            <w:r w:rsidR="00106E63">
              <w:rPr>
                <w:rFonts w:ascii="Arial" w:hAnsi="Arial" w:cs="Arial"/>
                <w:u w:val="single"/>
              </w:rPr>
              <w:t> </w:t>
            </w:r>
            <w:r w:rsidR="00106E63">
              <w:rPr>
                <w:rFonts w:ascii="Arial" w:hAnsi="Arial" w:cs="Arial"/>
                <w:u w:val="single"/>
              </w:rPr>
              <w:t> </w:t>
            </w:r>
            <w:r w:rsidRPr="00D91DFF">
              <w:rPr>
                <w:rFonts w:ascii="Arial" w:hAnsi="Arial" w:cs="Arial"/>
                <w:u w:val="single"/>
              </w:rPr>
              <w:fldChar w:fldCharType="end"/>
            </w:r>
            <w:bookmarkEnd w:id="8"/>
            <w:r w:rsidRPr="00D91DFF">
              <w:rPr>
                <w:rFonts w:ascii="Arial" w:hAnsi="Arial" w:cs="Arial"/>
              </w:rPr>
              <w:tab/>
              <w:t xml:space="preserve">Nej: </w:t>
            </w:r>
            <w:bookmarkStart w:id="9" w:name="Kontrol5"/>
            <w:r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6E63">
              <w:rPr>
                <w:rFonts w:ascii="Arial" w:hAnsi="Arial" w:cs="Arial"/>
              </w:rPr>
            </w:r>
            <w:r w:rsidR="00106E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31ECF" w:rsidRPr="00A24C00" w:rsidTr="00A24C00">
        <w:trPr>
          <w:trHeight w:val="851"/>
        </w:trPr>
        <w:tc>
          <w:tcPr>
            <w:tcW w:w="3964" w:type="dxa"/>
            <w:vAlign w:val="center"/>
          </w:tcPr>
          <w:p w:rsidR="00931ECF" w:rsidRPr="00D91DFF" w:rsidRDefault="00931ECF" w:rsidP="001D13BF">
            <w:pPr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>Kontingent restance:</w:t>
            </w:r>
          </w:p>
        </w:tc>
        <w:tc>
          <w:tcPr>
            <w:tcW w:w="5658" w:type="dxa"/>
            <w:vAlign w:val="center"/>
          </w:tcPr>
          <w:p w:rsidR="00931ECF" w:rsidRPr="00D91DFF" w:rsidRDefault="00931ECF" w:rsidP="00A24C00">
            <w:pPr>
              <w:tabs>
                <w:tab w:val="left" w:pos="601"/>
                <w:tab w:val="left" w:pos="1168"/>
                <w:tab w:val="left" w:pos="3294"/>
                <w:tab w:val="left" w:pos="3578"/>
              </w:tabs>
              <w:ind w:left="34"/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>Nej:</w:t>
            </w:r>
            <w:r w:rsidRPr="00D91DFF">
              <w:rPr>
                <w:rFonts w:ascii="Arial" w:hAnsi="Arial" w:cs="Arial"/>
              </w:rPr>
              <w:tab/>
            </w:r>
            <w:bookmarkStart w:id="10" w:name="Kontrol6"/>
            <w:r>
              <w:rPr>
                <w:rFonts w:ascii="Arial" w:hAnsi="Arial" w:cs="Arial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6E63">
              <w:rPr>
                <w:rFonts w:ascii="Arial" w:hAnsi="Arial" w:cs="Arial"/>
              </w:rPr>
            </w:r>
            <w:r w:rsidR="00106E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Pr="00D91DFF">
              <w:rPr>
                <w:rFonts w:ascii="Arial" w:hAnsi="Arial" w:cs="Arial"/>
              </w:rPr>
              <w:tab/>
              <w:t xml:space="preserve">Ja: </w:t>
            </w:r>
            <w:bookmarkStart w:id="11" w:name="Kontrol7"/>
            <w:r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6E63">
              <w:rPr>
                <w:rFonts w:ascii="Arial" w:hAnsi="Arial" w:cs="Arial"/>
              </w:rPr>
            </w:r>
            <w:r w:rsidR="00106E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31ECF" w:rsidRPr="00A24C00" w:rsidTr="00A24C00">
        <w:trPr>
          <w:trHeight w:val="851"/>
        </w:trPr>
        <w:tc>
          <w:tcPr>
            <w:tcW w:w="3964" w:type="dxa"/>
            <w:vAlign w:val="center"/>
          </w:tcPr>
          <w:p w:rsidR="00931ECF" w:rsidRPr="00D91DFF" w:rsidRDefault="00931ECF" w:rsidP="001D13BF">
            <w:pPr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>Navn og /telefon nr.:</w:t>
            </w:r>
          </w:p>
        </w:tc>
        <w:tc>
          <w:tcPr>
            <w:tcW w:w="5658" w:type="dxa"/>
          </w:tcPr>
          <w:p w:rsidR="00931ECF" w:rsidRDefault="00931ECF" w:rsidP="00A24C00">
            <w:pPr>
              <w:ind w:left="34"/>
              <w:rPr>
                <w:rFonts w:ascii="Arial" w:hAnsi="Arial" w:cs="Arial"/>
              </w:rPr>
            </w:pPr>
          </w:p>
          <w:bookmarkStart w:id="12" w:name="Tekst4"/>
          <w:p w:rsidR="00931ECF" w:rsidRPr="00D91DFF" w:rsidRDefault="00931ECF" w:rsidP="00106E63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/ </w:t>
            </w:r>
            <w:bookmarkStart w:id="13" w:name="Tekst5"/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Telefon n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31ECF" w:rsidRPr="00A24C00" w:rsidTr="00D91DFF">
        <w:trPr>
          <w:trHeight w:val="1176"/>
        </w:trPr>
        <w:tc>
          <w:tcPr>
            <w:tcW w:w="3964" w:type="dxa"/>
            <w:vAlign w:val="center"/>
          </w:tcPr>
          <w:p w:rsidR="00931ECF" w:rsidRPr="00D91DFF" w:rsidRDefault="00931ECF" w:rsidP="001D13BF">
            <w:pPr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>Adresse:</w:t>
            </w:r>
          </w:p>
        </w:tc>
        <w:bookmarkStart w:id="14" w:name="Tekst6"/>
        <w:tc>
          <w:tcPr>
            <w:tcW w:w="5658" w:type="dxa"/>
            <w:vAlign w:val="center"/>
          </w:tcPr>
          <w:p w:rsidR="00931ECF" w:rsidRDefault="00931ECF" w:rsidP="00D0572B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0572B">
              <w:rPr>
                <w:rFonts w:ascii="Arial" w:hAnsi="Arial" w:cs="Arial"/>
              </w:rPr>
              <w:t> </w:t>
            </w:r>
            <w:r w:rsidR="00D0572B">
              <w:rPr>
                <w:rFonts w:ascii="Arial" w:hAnsi="Arial" w:cs="Arial"/>
              </w:rPr>
              <w:t> </w:t>
            </w:r>
            <w:r w:rsidR="00D0572B">
              <w:rPr>
                <w:rFonts w:ascii="Arial" w:hAnsi="Arial" w:cs="Arial"/>
              </w:rPr>
              <w:t> </w:t>
            </w:r>
            <w:r w:rsidR="00D0572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bookmarkStart w:id="15" w:name="Tekst7"/>
          <w:p w:rsidR="00931ECF" w:rsidRDefault="00931ECF" w:rsidP="00106E63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bookmarkStart w:id="16" w:name="Tekst8"/>
          <w:p w:rsidR="00931ECF" w:rsidRPr="00D91DFF" w:rsidRDefault="00931ECF" w:rsidP="00D91DFF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31ECF" w:rsidRPr="00A24C00" w:rsidTr="00D91DFF">
        <w:trPr>
          <w:trHeight w:val="680"/>
        </w:trPr>
        <w:tc>
          <w:tcPr>
            <w:tcW w:w="3964" w:type="dxa"/>
          </w:tcPr>
          <w:p w:rsidR="00931ECF" w:rsidRPr="00D91DFF" w:rsidRDefault="00931ECF" w:rsidP="0055322D">
            <w:pPr>
              <w:rPr>
                <w:rFonts w:ascii="Arial" w:hAnsi="Arial" w:cs="Arial"/>
              </w:rPr>
            </w:pPr>
          </w:p>
        </w:tc>
        <w:tc>
          <w:tcPr>
            <w:tcW w:w="5658" w:type="dxa"/>
          </w:tcPr>
          <w:p w:rsidR="00931ECF" w:rsidRPr="00D91DFF" w:rsidRDefault="00931ECF" w:rsidP="00A24C00">
            <w:pPr>
              <w:ind w:left="34"/>
              <w:rPr>
                <w:rFonts w:ascii="Arial" w:hAnsi="Arial" w:cs="Arial"/>
              </w:rPr>
            </w:pPr>
          </w:p>
        </w:tc>
      </w:tr>
      <w:tr w:rsidR="00931ECF" w:rsidRPr="00A24C00" w:rsidTr="00A24C00">
        <w:trPr>
          <w:trHeight w:val="851"/>
        </w:trPr>
        <w:tc>
          <w:tcPr>
            <w:tcW w:w="3964" w:type="dxa"/>
            <w:vAlign w:val="center"/>
          </w:tcPr>
          <w:p w:rsidR="00931ECF" w:rsidRPr="00D91DFF" w:rsidRDefault="00931ECF" w:rsidP="001D13BF">
            <w:pPr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>Dato og underskrift:</w:t>
            </w:r>
          </w:p>
        </w:tc>
        <w:tc>
          <w:tcPr>
            <w:tcW w:w="5658" w:type="dxa"/>
          </w:tcPr>
          <w:p w:rsidR="00931ECF" w:rsidRPr="005F34EC" w:rsidRDefault="00931ECF" w:rsidP="00A24C00">
            <w:pPr>
              <w:ind w:left="34"/>
              <w:rPr>
                <w:rFonts w:ascii="Arial" w:hAnsi="Arial" w:cs="Arial"/>
                <w:sz w:val="10"/>
                <w:szCs w:val="10"/>
              </w:rPr>
            </w:pPr>
            <w:bookmarkStart w:id="17" w:name="Tekst9"/>
          </w:p>
          <w:p w:rsidR="00931ECF" w:rsidRDefault="00931ECF" w:rsidP="00A24C00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8" w:name="_GoBack"/>
            <w:bookmarkEnd w:id="18"/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 w:rsidR="00106E6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931ECF" w:rsidRPr="005F34EC" w:rsidRDefault="00931ECF" w:rsidP="00A24C00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  <w:p w:rsidR="00931ECF" w:rsidRPr="005F34EC" w:rsidRDefault="00931ECF" w:rsidP="005F34EC">
            <w:pPr>
              <w:tabs>
                <w:tab w:val="right" w:pos="5036"/>
              </w:tabs>
              <w:ind w:left="34"/>
              <w:rPr>
                <w:rFonts w:ascii="Arial" w:hAnsi="Arial" w:cs="Arial"/>
                <w:u w:val="single"/>
              </w:rPr>
            </w:pPr>
            <w:r w:rsidRPr="005F34EC">
              <w:rPr>
                <w:rFonts w:ascii="Arial" w:hAnsi="Arial" w:cs="Arial"/>
                <w:u w:val="single"/>
              </w:rPr>
              <w:tab/>
            </w:r>
          </w:p>
        </w:tc>
      </w:tr>
      <w:tr w:rsidR="00931ECF" w:rsidRPr="00A24C00" w:rsidTr="00A24C00">
        <w:trPr>
          <w:trHeight w:val="851"/>
        </w:trPr>
        <w:tc>
          <w:tcPr>
            <w:tcW w:w="3964" w:type="dxa"/>
          </w:tcPr>
          <w:p w:rsidR="00931ECF" w:rsidRPr="00D91DFF" w:rsidRDefault="00931ECF" w:rsidP="0055322D">
            <w:pPr>
              <w:rPr>
                <w:rFonts w:ascii="Arial" w:hAnsi="Arial" w:cs="Arial"/>
              </w:rPr>
            </w:pPr>
            <w:r w:rsidRPr="00D91DFF">
              <w:rPr>
                <w:rFonts w:ascii="Arial" w:hAnsi="Arial" w:cs="Arial"/>
              </w:rPr>
              <w:t xml:space="preserve">Dato, underskrift og kontrol af </w:t>
            </w:r>
            <w:r>
              <w:rPr>
                <w:rFonts w:ascii="Arial" w:hAnsi="Arial" w:cs="Arial"/>
              </w:rPr>
              <w:br/>
            </w:r>
            <w:bookmarkStart w:id="19" w:name="Kontrol8"/>
            <w:r>
              <w:rPr>
                <w:rFonts w:ascii="Arial" w:hAnsi="Arial" w:cs="Arial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6E63">
              <w:rPr>
                <w:rFonts w:ascii="Arial" w:hAnsi="Arial" w:cs="Arial"/>
              </w:rPr>
            </w:r>
            <w:r w:rsidR="00106E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Pr="00D91DFF">
              <w:rPr>
                <w:rFonts w:ascii="Arial" w:hAnsi="Arial" w:cs="Arial"/>
              </w:rPr>
              <w:t>kredsleder/</w:t>
            </w:r>
            <w:bookmarkStart w:id="20" w:name="Kontrol9"/>
            <w:r>
              <w:rPr>
                <w:rFonts w:ascii="Arial" w:hAnsi="Arial" w:cs="Arial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6E63">
              <w:rPr>
                <w:rFonts w:ascii="Arial" w:hAnsi="Arial" w:cs="Arial"/>
              </w:rPr>
            </w:r>
            <w:r w:rsidR="00106E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 w:rsidRPr="00D91DFF">
              <w:rPr>
                <w:rFonts w:ascii="Arial" w:hAnsi="Arial" w:cs="Arial"/>
              </w:rPr>
              <w:t>kasserer/</w:t>
            </w:r>
            <w:r>
              <w:rPr>
                <w:rFonts w:ascii="Arial" w:hAnsi="Arial" w:cs="Arial"/>
              </w:rPr>
              <w:br/>
            </w:r>
            <w:bookmarkStart w:id="21" w:name="Kontrol10"/>
            <w:r>
              <w:rPr>
                <w:rFonts w:ascii="Arial" w:hAnsi="Arial" w:cs="Arial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6E63">
              <w:rPr>
                <w:rFonts w:ascii="Arial" w:hAnsi="Arial" w:cs="Arial"/>
              </w:rPr>
            </w:r>
            <w:r w:rsidR="00106E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 w:rsidRPr="00D91DFF">
              <w:rPr>
                <w:rFonts w:ascii="Arial" w:hAnsi="Arial" w:cs="Arial"/>
              </w:rPr>
              <w:t>formand:</w:t>
            </w:r>
          </w:p>
        </w:tc>
        <w:tc>
          <w:tcPr>
            <w:tcW w:w="5658" w:type="dxa"/>
          </w:tcPr>
          <w:p w:rsidR="00931ECF" w:rsidRPr="005F34EC" w:rsidRDefault="00931ECF" w:rsidP="00111C38">
            <w:pPr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931ECF" w:rsidRDefault="00931ECF" w:rsidP="00111C38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 w:rsidR="002E3E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31ECF" w:rsidRPr="005F34EC" w:rsidRDefault="00931ECF" w:rsidP="00111C38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  <w:p w:rsidR="00931ECF" w:rsidRPr="005F34EC" w:rsidRDefault="00931ECF" w:rsidP="00111C38">
            <w:pPr>
              <w:tabs>
                <w:tab w:val="right" w:pos="5036"/>
              </w:tabs>
              <w:ind w:left="34"/>
              <w:rPr>
                <w:rFonts w:ascii="Arial" w:hAnsi="Arial" w:cs="Arial"/>
                <w:u w:val="single"/>
              </w:rPr>
            </w:pPr>
            <w:r w:rsidRPr="005F34EC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931ECF" w:rsidRPr="0055322D" w:rsidRDefault="00931ECF" w:rsidP="0055322D">
      <w:pPr>
        <w:rPr>
          <w:rFonts w:ascii="Arial" w:hAnsi="Arial" w:cs="Arial"/>
        </w:rPr>
      </w:pPr>
    </w:p>
    <w:sectPr w:rsidR="00931ECF" w:rsidRPr="0055322D" w:rsidSect="001D13BF">
      <w:pgSz w:w="11900" w:h="16840"/>
      <w:pgMar w:top="1701" w:right="1134" w:bottom="12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9C"/>
    <w:rsid w:val="000057E7"/>
    <w:rsid w:val="00033C13"/>
    <w:rsid w:val="00106E63"/>
    <w:rsid w:val="00111C38"/>
    <w:rsid w:val="001D13BF"/>
    <w:rsid w:val="002C0550"/>
    <w:rsid w:val="002C7D5A"/>
    <w:rsid w:val="002E3EA0"/>
    <w:rsid w:val="00433636"/>
    <w:rsid w:val="004A4CCB"/>
    <w:rsid w:val="0055322D"/>
    <w:rsid w:val="005F34EC"/>
    <w:rsid w:val="00725F43"/>
    <w:rsid w:val="00733BB8"/>
    <w:rsid w:val="00736E0D"/>
    <w:rsid w:val="0077210C"/>
    <w:rsid w:val="00844953"/>
    <w:rsid w:val="0086169C"/>
    <w:rsid w:val="008C2051"/>
    <w:rsid w:val="00931ECF"/>
    <w:rsid w:val="009856DD"/>
    <w:rsid w:val="00A24C00"/>
    <w:rsid w:val="00CE2AF3"/>
    <w:rsid w:val="00D0572B"/>
    <w:rsid w:val="00D42FFF"/>
    <w:rsid w:val="00D91DFF"/>
    <w:rsid w:val="00DE2858"/>
    <w:rsid w:val="00D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865BBF-F4D9-4E01-A5D3-FDE8996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4EC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55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69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6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Landbo\Downloads\Udgiftsrefusion-udgiftsbetaling_for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53F0F4-9BF8-4533-B17D-3A46B1B2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Udgiftsrefusion-udgiftsbetaling_form (1)</Template>
  <TotalTime>2</TotalTime>
  <Pages>1</Pages>
  <Words>161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0Udgiftsrefusion / 0Udgiftsbetaling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0Udgiftsrefusion / 0Udgiftsbetaling</dc:title>
  <dc:subject/>
  <dc:creator>HenrikLandbo</dc:creator>
  <cp:keywords/>
  <dc:description/>
  <cp:lastModifiedBy>Henrik Landbo</cp:lastModifiedBy>
  <cp:revision>2</cp:revision>
  <cp:lastPrinted>2018-10-31T14:41:00Z</cp:lastPrinted>
  <dcterms:created xsi:type="dcterms:W3CDTF">2019-02-22T16:11:00Z</dcterms:created>
  <dcterms:modified xsi:type="dcterms:W3CDTF">2019-02-22T16:11:00Z</dcterms:modified>
</cp:coreProperties>
</file>