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D5E10" w14:textId="77777777" w:rsidR="00CD51BF" w:rsidRDefault="00AE0F84" w:rsidP="00420967">
      <w:pPr>
        <w:spacing w:line="216" w:lineRule="auto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>KREDSLEJR 20</w:t>
      </w:r>
      <w:r w:rsidR="00644546">
        <w:rPr>
          <w:rFonts w:ascii="Arial" w:hAnsi="Arial" w:cs="Arial"/>
          <w:b/>
          <w:bCs/>
          <w:sz w:val="40"/>
          <w:szCs w:val="40"/>
        </w:rPr>
        <w:t>20</w:t>
      </w:r>
    </w:p>
    <w:p w14:paraId="16CE795C" w14:textId="77777777" w:rsidR="006F7735" w:rsidRDefault="006F7735" w:rsidP="00420967">
      <w:pPr>
        <w:spacing w:line="216" w:lineRule="auto"/>
        <w:rPr>
          <w:rFonts w:ascii="Arial" w:hAnsi="Arial" w:cs="Arial"/>
          <w:b/>
          <w:bCs/>
          <w:sz w:val="40"/>
          <w:szCs w:val="40"/>
        </w:rPr>
      </w:pPr>
    </w:p>
    <w:p w14:paraId="0A128755" w14:textId="77777777" w:rsidR="006F7735" w:rsidRDefault="00ED2FC7" w:rsidP="003F7FD4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Så sker det</w:t>
      </w:r>
      <w:r w:rsidR="006F7735">
        <w:rPr>
          <w:rFonts w:ascii="Arial" w:hAnsi="Arial" w:cs="Arial"/>
          <w:b/>
          <w:bCs/>
          <w:sz w:val="40"/>
          <w:szCs w:val="40"/>
        </w:rPr>
        <w:t>!</w:t>
      </w:r>
    </w:p>
    <w:p w14:paraId="03DE713E" w14:textId="77777777" w:rsidR="00AE0F84" w:rsidRDefault="0071391D" w:rsidP="003F7F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8F2DB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Vi skal afsted på kredslejr, i </w:t>
      </w:r>
      <w:r w:rsidR="006F7735">
        <w:rPr>
          <w:rFonts w:ascii="Arial" w:hAnsi="Arial" w:cs="Arial"/>
          <w:bCs/>
        </w:rPr>
        <w:t>år tager vi</w:t>
      </w:r>
      <w:r w:rsidR="006C683F">
        <w:rPr>
          <w:rFonts w:ascii="Arial" w:hAnsi="Arial" w:cs="Arial"/>
          <w:bCs/>
        </w:rPr>
        <w:t xml:space="preserve"> til </w:t>
      </w:r>
      <w:r w:rsidR="00BE0019">
        <w:rPr>
          <w:rFonts w:ascii="Arial" w:hAnsi="Arial" w:cs="Arial"/>
          <w:bCs/>
        </w:rPr>
        <w:t xml:space="preserve">Kærnehuset i Flynder </w:t>
      </w:r>
    </w:p>
    <w:p w14:paraId="07AB1531" w14:textId="77777777" w:rsidR="006C683F" w:rsidRPr="00BE0019" w:rsidRDefault="00AE0F84" w:rsidP="003F7FD4">
      <w:pPr>
        <w:rPr>
          <w:rFonts w:ascii="Times New Roman" w:hAnsi="Times New Roman" w:cs="Times New Roman"/>
        </w:rPr>
      </w:pPr>
      <w:r>
        <w:rPr>
          <w:rFonts w:ascii="Arial" w:hAnsi="Arial" w:cs="Arial"/>
          <w:bCs/>
        </w:rPr>
        <w:t xml:space="preserve">Adresse: </w:t>
      </w:r>
      <w:proofErr w:type="spellStart"/>
      <w:r w:rsidR="00BE0019" w:rsidRPr="00BE0019">
        <w:rPr>
          <w:rFonts w:ascii="Arial" w:hAnsi="Arial" w:cs="Arial"/>
          <w:color w:val="222222"/>
          <w:shd w:val="clear" w:color="auto" w:fill="FFFFFF"/>
        </w:rPr>
        <w:t>Røjgårdvej</w:t>
      </w:r>
      <w:proofErr w:type="spellEnd"/>
      <w:r w:rsidR="00BE0019" w:rsidRPr="00BE0019">
        <w:rPr>
          <w:rFonts w:ascii="Arial" w:hAnsi="Arial" w:cs="Arial"/>
          <w:color w:val="222222"/>
          <w:shd w:val="clear" w:color="auto" w:fill="FFFFFF"/>
        </w:rPr>
        <w:t xml:space="preserve"> 19, 7660 Bækmarksbro</w:t>
      </w:r>
    </w:p>
    <w:p w14:paraId="4958BF15" w14:textId="77777777" w:rsidR="006F7735" w:rsidRPr="00BE0019" w:rsidRDefault="006F7735" w:rsidP="00420967">
      <w:pPr>
        <w:spacing w:line="216" w:lineRule="auto"/>
        <w:rPr>
          <w:rFonts w:ascii="Arial" w:hAnsi="Arial" w:cs="Arial"/>
          <w:bCs/>
        </w:rPr>
      </w:pPr>
    </w:p>
    <w:p w14:paraId="6CA77100" w14:textId="77777777" w:rsidR="006F7735" w:rsidRDefault="006F7735" w:rsidP="003F7FD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</w:t>
      </w:r>
      <w:r w:rsidR="006C683F">
        <w:rPr>
          <w:rFonts w:ascii="Arial" w:hAnsi="Arial" w:cs="Arial"/>
          <w:b/>
          <w:bCs/>
          <w:sz w:val="32"/>
          <w:szCs w:val="32"/>
        </w:rPr>
        <w:t>ato</w:t>
      </w:r>
      <w:r w:rsidR="008C5A2E">
        <w:rPr>
          <w:rFonts w:ascii="Arial" w:hAnsi="Arial" w:cs="Arial"/>
          <w:b/>
          <w:bCs/>
          <w:sz w:val="32"/>
          <w:szCs w:val="32"/>
        </w:rPr>
        <w:t>: W</w:t>
      </w:r>
      <w:r w:rsidR="00AE0F84">
        <w:rPr>
          <w:rFonts w:ascii="Arial" w:hAnsi="Arial" w:cs="Arial"/>
          <w:b/>
          <w:bCs/>
          <w:sz w:val="32"/>
          <w:szCs w:val="32"/>
        </w:rPr>
        <w:t xml:space="preserve">eekenden den </w:t>
      </w:r>
      <w:r w:rsidR="00644546">
        <w:rPr>
          <w:rFonts w:ascii="Arial" w:hAnsi="Arial" w:cs="Arial"/>
          <w:b/>
          <w:bCs/>
          <w:sz w:val="32"/>
          <w:szCs w:val="32"/>
        </w:rPr>
        <w:t xml:space="preserve">6-8 marts </w:t>
      </w:r>
      <w:r w:rsidR="00AE0F84">
        <w:rPr>
          <w:rFonts w:ascii="Arial" w:hAnsi="Arial" w:cs="Arial"/>
          <w:b/>
          <w:bCs/>
          <w:sz w:val="32"/>
          <w:szCs w:val="32"/>
        </w:rPr>
        <w:t>20</w:t>
      </w:r>
      <w:r w:rsidR="00644546">
        <w:rPr>
          <w:rFonts w:ascii="Arial" w:hAnsi="Arial" w:cs="Arial"/>
          <w:b/>
          <w:bCs/>
          <w:sz w:val="32"/>
          <w:szCs w:val="32"/>
        </w:rPr>
        <w:t>20</w:t>
      </w:r>
    </w:p>
    <w:p w14:paraId="6EA70E2D" w14:textId="77777777" w:rsidR="0071391D" w:rsidRDefault="003F7FD4" w:rsidP="003F7FD4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1391D">
        <w:rPr>
          <w:rFonts w:ascii="Arial" w:hAnsi="Arial" w:cs="Arial"/>
        </w:rPr>
        <w:t xml:space="preserve"> Kæ</w:t>
      </w:r>
      <w:r w:rsidR="00B80292">
        <w:rPr>
          <w:rFonts w:ascii="Arial" w:hAnsi="Arial" w:cs="Arial"/>
        </w:rPr>
        <w:t>re</w:t>
      </w:r>
      <w:r w:rsidR="00644546" w:rsidRPr="00644546">
        <w:rPr>
          <w:rFonts w:ascii="Arial" w:hAnsi="Arial" w:cs="Arial"/>
        </w:rPr>
        <w:t xml:space="preserve"> </w:t>
      </w:r>
      <w:r w:rsidR="0071391D">
        <w:rPr>
          <w:rFonts w:ascii="Arial" w:hAnsi="Arial" w:cs="Arial"/>
        </w:rPr>
        <w:t>dejlige bør</w:t>
      </w:r>
      <w:r w:rsidR="00644546">
        <w:rPr>
          <w:rFonts w:ascii="Arial" w:hAnsi="Arial" w:cs="Arial"/>
        </w:rPr>
        <w:t xml:space="preserve">n </w:t>
      </w:r>
      <w:r w:rsidR="0071391D">
        <w:rPr>
          <w:rFonts w:ascii="Arial" w:hAnsi="Arial" w:cs="Arial"/>
        </w:rPr>
        <w:t>og unge mennesker</w:t>
      </w:r>
      <w:r w:rsidR="00644546">
        <w:rPr>
          <w:rFonts w:ascii="Arial" w:hAnsi="Arial" w:cs="Arial"/>
        </w:rPr>
        <w:t xml:space="preserve"> i </w:t>
      </w:r>
      <w:r w:rsidR="00004C00">
        <w:rPr>
          <w:rFonts w:ascii="Arial" w:hAnsi="Arial" w:cs="Arial"/>
        </w:rPr>
        <w:t>Bøvling</w:t>
      </w:r>
      <w:r w:rsidR="00644546">
        <w:rPr>
          <w:rFonts w:ascii="Arial" w:hAnsi="Arial" w:cs="Arial"/>
        </w:rPr>
        <w:t xml:space="preserve"> FDF</w:t>
      </w:r>
      <w:r w:rsidR="0071391D">
        <w:rPr>
          <w:rFonts w:ascii="Arial" w:hAnsi="Arial" w:cs="Arial"/>
        </w:rPr>
        <w:t>, vi</w:t>
      </w:r>
      <w:r w:rsidR="00644546">
        <w:rPr>
          <w:rFonts w:ascii="Arial" w:hAnsi="Arial" w:cs="Arial"/>
        </w:rPr>
        <w:t xml:space="preserve"> vil ge</w:t>
      </w:r>
      <w:r w:rsidR="0071391D">
        <w:rPr>
          <w:rFonts w:ascii="Arial" w:hAnsi="Arial" w:cs="Arial"/>
        </w:rPr>
        <w:t>r</w:t>
      </w:r>
      <w:r w:rsidR="00644546">
        <w:rPr>
          <w:rFonts w:ascii="Arial" w:hAnsi="Arial" w:cs="Arial"/>
        </w:rPr>
        <w:t>ne inviter</w:t>
      </w:r>
      <w:r w:rsidR="0071391D">
        <w:rPr>
          <w:rFonts w:ascii="Arial" w:hAnsi="Arial" w:cs="Arial"/>
        </w:rPr>
        <w:t>e</w:t>
      </w:r>
      <w:r w:rsidR="00644546">
        <w:rPr>
          <w:rFonts w:ascii="Arial" w:hAnsi="Arial" w:cs="Arial"/>
        </w:rPr>
        <w:t xml:space="preserve"> jer</w:t>
      </w:r>
    </w:p>
    <w:p w14:paraId="19D7B3E2" w14:textId="77777777" w:rsidR="00644546" w:rsidRDefault="007803DD" w:rsidP="00B9553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på</w:t>
      </w:r>
      <w:r w:rsidR="00644546">
        <w:rPr>
          <w:rFonts w:ascii="Arial" w:hAnsi="Arial" w:cs="Arial"/>
        </w:rPr>
        <w:t xml:space="preserve"> en </w:t>
      </w:r>
      <w:proofErr w:type="spellStart"/>
      <w:proofErr w:type="gramStart"/>
      <w:r w:rsidR="00644546">
        <w:rPr>
          <w:rFonts w:ascii="Arial" w:hAnsi="Arial" w:cs="Arial"/>
        </w:rPr>
        <w:t>mega</w:t>
      </w:r>
      <w:proofErr w:type="spellEnd"/>
      <w:r w:rsidR="00644546">
        <w:rPr>
          <w:rFonts w:ascii="Arial" w:hAnsi="Arial" w:cs="Arial"/>
        </w:rPr>
        <w:t xml:space="preserve"> fed</w:t>
      </w:r>
      <w:proofErr w:type="gramEnd"/>
      <w:r w:rsidR="00644546">
        <w:rPr>
          <w:rFonts w:ascii="Arial" w:hAnsi="Arial" w:cs="Arial"/>
        </w:rPr>
        <w:t xml:space="preserve"> </w:t>
      </w:r>
      <w:r w:rsidR="0071391D">
        <w:rPr>
          <w:rFonts w:ascii="Arial" w:hAnsi="Arial" w:cs="Arial"/>
        </w:rPr>
        <w:t>og sej K</w:t>
      </w:r>
      <w:r>
        <w:rPr>
          <w:rFonts w:ascii="Arial" w:hAnsi="Arial" w:cs="Arial"/>
        </w:rPr>
        <w:t>redslej</w:t>
      </w:r>
      <w:r w:rsidR="00666E6D">
        <w:rPr>
          <w:rFonts w:ascii="Arial" w:hAnsi="Arial" w:cs="Arial"/>
        </w:rPr>
        <w:t>r...</w:t>
      </w:r>
      <w:r w:rsidR="00644546">
        <w:rPr>
          <w:rFonts w:ascii="Arial" w:hAnsi="Arial" w:cs="Arial"/>
        </w:rPr>
        <w:t xml:space="preserve"> </w:t>
      </w:r>
    </w:p>
    <w:p w14:paraId="031CAF5C" w14:textId="77777777" w:rsidR="00CE69D3" w:rsidRDefault="0071391D" w:rsidP="00B955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955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644546">
        <w:rPr>
          <w:rFonts w:ascii="Arial" w:hAnsi="Arial" w:cs="Arial"/>
        </w:rPr>
        <w:t>ema</w:t>
      </w:r>
      <w:r>
        <w:rPr>
          <w:rFonts w:ascii="Arial" w:hAnsi="Arial" w:cs="Arial"/>
        </w:rPr>
        <w:t xml:space="preserve">et i år er </w:t>
      </w:r>
      <w:r w:rsidRPr="0071391D">
        <w:rPr>
          <w:rFonts w:ascii="Arial" w:hAnsi="Arial" w:cs="Arial"/>
          <w:b/>
        </w:rPr>
        <w:t>cowboy</w:t>
      </w:r>
      <w:r w:rsidR="00666E6D" w:rsidRPr="0071391D">
        <w:rPr>
          <w:rFonts w:ascii="Arial" w:hAnsi="Arial" w:cs="Arial"/>
          <w:b/>
        </w:rPr>
        <w:t xml:space="preserve"> og</w:t>
      </w:r>
      <w:r w:rsidR="00CD1499" w:rsidRPr="0071391D">
        <w:rPr>
          <w:rFonts w:ascii="Arial" w:hAnsi="Arial" w:cs="Arial"/>
          <w:b/>
        </w:rPr>
        <w:t xml:space="preserve"> indianer</w:t>
      </w:r>
      <w:r w:rsidR="00CE69D3">
        <w:rPr>
          <w:rFonts w:ascii="Arial" w:hAnsi="Arial" w:cs="Arial"/>
          <w:b/>
        </w:rPr>
        <w:t>!</w:t>
      </w:r>
      <w:r w:rsidR="00CE69D3">
        <w:rPr>
          <w:rFonts w:ascii="Arial" w:hAnsi="Arial" w:cs="Arial"/>
        </w:rPr>
        <w:t xml:space="preserve"> A</w:t>
      </w:r>
      <w:r w:rsidR="00644546">
        <w:rPr>
          <w:rFonts w:ascii="Arial" w:hAnsi="Arial" w:cs="Arial"/>
        </w:rPr>
        <w:t xml:space="preserve">lle </w:t>
      </w:r>
      <w:r w:rsidR="00CE69D3">
        <w:rPr>
          <w:rFonts w:ascii="Arial" w:hAnsi="Arial" w:cs="Arial"/>
        </w:rPr>
        <w:t xml:space="preserve">skal finde det bedste indianer eller cowboy </w:t>
      </w:r>
    </w:p>
    <w:p w14:paraId="7E80101E" w14:textId="77777777" w:rsidR="00B80292" w:rsidRDefault="00CE69D3" w:rsidP="00B95536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tøj og pistoler frem for at blive rigtig flotte</w:t>
      </w:r>
      <w:r w:rsidR="00B802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1F75BD8" w14:textId="77777777" w:rsidR="00644546" w:rsidRPr="00B80292" w:rsidRDefault="00B80292" w:rsidP="00B9553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(</w:t>
      </w:r>
      <w:r w:rsidR="00CE69D3" w:rsidRPr="00B80292">
        <w:rPr>
          <w:rFonts w:ascii="Arial" w:hAnsi="Arial" w:cs="Arial"/>
          <w:b/>
          <w:sz w:val="22"/>
        </w:rPr>
        <w:t>jer der har ekstra</w:t>
      </w:r>
      <w:r w:rsidR="00644546" w:rsidRPr="00B80292">
        <w:rPr>
          <w:rFonts w:ascii="Arial" w:hAnsi="Arial" w:cs="Arial"/>
          <w:b/>
          <w:sz w:val="22"/>
        </w:rPr>
        <w:t xml:space="preserve"> </w:t>
      </w:r>
      <w:r w:rsidR="00004C00" w:rsidRPr="00B80292">
        <w:rPr>
          <w:rFonts w:ascii="Arial" w:hAnsi="Arial" w:cs="Arial"/>
          <w:b/>
          <w:sz w:val="22"/>
        </w:rPr>
        <w:t xml:space="preserve">tøj og pistoler </w:t>
      </w:r>
      <w:r w:rsidR="00CE69D3" w:rsidRPr="00B80292">
        <w:rPr>
          <w:rFonts w:ascii="Arial" w:hAnsi="Arial" w:cs="Arial"/>
          <w:b/>
          <w:sz w:val="22"/>
        </w:rPr>
        <w:t>må gene tage</w:t>
      </w:r>
      <w:r>
        <w:rPr>
          <w:rFonts w:ascii="Arial" w:hAnsi="Arial" w:cs="Arial"/>
          <w:b/>
          <w:sz w:val="22"/>
        </w:rPr>
        <w:t xml:space="preserve"> </w:t>
      </w:r>
      <w:r w:rsidR="00CE69D3" w:rsidRPr="00B80292">
        <w:rPr>
          <w:rFonts w:ascii="Arial" w:hAnsi="Arial" w:cs="Arial"/>
          <w:b/>
          <w:sz w:val="22"/>
        </w:rPr>
        <w:t>det</w:t>
      </w:r>
      <w:r w:rsidR="00644546" w:rsidRPr="00B80292">
        <w:rPr>
          <w:rFonts w:ascii="Arial" w:hAnsi="Arial" w:cs="Arial"/>
          <w:b/>
          <w:sz w:val="22"/>
        </w:rPr>
        <w:t xml:space="preserve"> med</w:t>
      </w:r>
      <w:r w:rsidR="00CE69D3" w:rsidRPr="00B80292">
        <w:rPr>
          <w:rFonts w:ascii="Arial" w:hAnsi="Arial" w:cs="Arial"/>
          <w:b/>
          <w:sz w:val="22"/>
        </w:rPr>
        <w:t xml:space="preserve"> så alle</w:t>
      </w:r>
      <w:r w:rsidR="00004C00" w:rsidRPr="00B80292">
        <w:rPr>
          <w:rFonts w:ascii="Arial" w:hAnsi="Arial" w:cs="Arial"/>
          <w:b/>
          <w:sz w:val="22"/>
        </w:rPr>
        <w:t xml:space="preserve"> kan komme </w:t>
      </w:r>
      <w:r w:rsidR="007803DD" w:rsidRPr="00B80292">
        <w:rPr>
          <w:rFonts w:ascii="Arial" w:hAnsi="Arial" w:cs="Arial"/>
          <w:b/>
          <w:sz w:val="22"/>
        </w:rPr>
        <w:t xml:space="preserve">i </w:t>
      </w:r>
      <w:r>
        <w:rPr>
          <w:rFonts w:ascii="Arial" w:hAnsi="Arial" w:cs="Arial"/>
          <w:b/>
          <w:sz w:val="22"/>
        </w:rPr>
        <w:t>rette stemning)</w:t>
      </w:r>
    </w:p>
    <w:p w14:paraId="598B2B22" w14:textId="77777777" w:rsidR="00004C00" w:rsidRPr="00644546" w:rsidRDefault="00C013A1" w:rsidP="00B95536">
      <w:pPr>
        <w:tabs>
          <w:tab w:val="left" w:pos="81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95536">
        <w:rPr>
          <w:rFonts w:ascii="Arial" w:hAnsi="Arial" w:cs="Arial"/>
        </w:rPr>
        <w:t xml:space="preserve"> </w:t>
      </w:r>
      <w:r w:rsidR="00666E6D">
        <w:rPr>
          <w:rFonts w:ascii="Arial" w:hAnsi="Arial" w:cs="Arial"/>
        </w:rPr>
        <w:t xml:space="preserve">I skal huske </w:t>
      </w:r>
      <w:r w:rsidR="00CE69D3">
        <w:rPr>
          <w:rFonts w:ascii="Arial" w:hAnsi="Arial" w:cs="Arial"/>
        </w:rPr>
        <w:t>en masse varmet tøj</w:t>
      </w:r>
      <w:r w:rsidR="00666E6D">
        <w:rPr>
          <w:rFonts w:ascii="Arial" w:hAnsi="Arial" w:cs="Arial"/>
        </w:rPr>
        <w:t xml:space="preserve"> for vi skal være</w:t>
      </w:r>
      <w:r>
        <w:rPr>
          <w:rFonts w:ascii="Arial" w:hAnsi="Arial" w:cs="Arial"/>
        </w:rPr>
        <w:t xml:space="preserve"> meget</w:t>
      </w:r>
      <w:r w:rsidR="00666E6D">
        <w:rPr>
          <w:rFonts w:ascii="Arial" w:hAnsi="Arial" w:cs="Arial"/>
        </w:rPr>
        <w:t xml:space="preserve"> ud</w:t>
      </w:r>
      <w:r>
        <w:rPr>
          <w:rFonts w:ascii="Arial" w:hAnsi="Arial" w:cs="Arial"/>
        </w:rPr>
        <w:t>e</w:t>
      </w:r>
      <w:r w:rsidR="00666E6D">
        <w:rPr>
          <w:rFonts w:ascii="Arial" w:hAnsi="Arial" w:cs="Arial"/>
        </w:rPr>
        <w:t>.</w:t>
      </w:r>
      <w:r w:rsidR="00B95536">
        <w:rPr>
          <w:rFonts w:ascii="Arial" w:hAnsi="Arial" w:cs="Arial"/>
        </w:rPr>
        <w:tab/>
      </w:r>
    </w:p>
    <w:p w14:paraId="4B02A3FF" w14:textId="77777777" w:rsidR="00B95536" w:rsidRDefault="00666E6D" w:rsidP="00B95536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 møde</w:t>
      </w:r>
      <w:r w:rsidR="00C013A1">
        <w:rPr>
          <w:rFonts w:ascii="Arial" w:hAnsi="Arial" w:cs="Arial"/>
          <w:bCs/>
        </w:rPr>
        <w:t xml:space="preserve">s til </w:t>
      </w:r>
      <w:r w:rsidR="00B95536">
        <w:rPr>
          <w:rFonts w:ascii="Arial" w:hAnsi="Arial" w:cs="Arial"/>
          <w:bCs/>
        </w:rPr>
        <w:t>fælles-aftensmad</w:t>
      </w:r>
      <w:r w:rsidR="00C013A1">
        <w:rPr>
          <w:rFonts w:ascii="Arial" w:hAnsi="Arial" w:cs="Arial"/>
          <w:bCs/>
        </w:rPr>
        <w:t xml:space="preserve"> for </w:t>
      </w:r>
      <w:r w:rsidR="00C65A73">
        <w:rPr>
          <w:rFonts w:ascii="Arial" w:hAnsi="Arial" w:cs="Arial"/>
          <w:bCs/>
        </w:rPr>
        <w:t xml:space="preserve">alle </w:t>
      </w:r>
      <w:r w:rsidR="00C013A1">
        <w:rPr>
          <w:rFonts w:ascii="Arial" w:hAnsi="Arial" w:cs="Arial"/>
          <w:bCs/>
        </w:rPr>
        <w:t xml:space="preserve">både </w:t>
      </w:r>
      <w:proofErr w:type="spellStart"/>
      <w:r w:rsidR="00C65A73">
        <w:rPr>
          <w:rFonts w:ascii="Arial" w:hAnsi="Arial" w:cs="Arial"/>
          <w:b/>
          <w:bCs/>
          <w:u w:val="single"/>
        </w:rPr>
        <w:t>FDFer</w:t>
      </w:r>
      <w:proofErr w:type="spellEnd"/>
      <w:r w:rsidR="00C65A73">
        <w:rPr>
          <w:rFonts w:ascii="Arial" w:hAnsi="Arial" w:cs="Arial"/>
          <w:b/>
          <w:bCs/>
          <w:u w:val="single"/>
        </w:rPr>
        <w:t>, søskende</w:t>
      </w:r>
      <w:r w:rsidR="00B80292">
        <w:rPr>
          <w:rFonts w:ascii="Arial" w:hAnsi="Arial" w:cs="Arial"/>
          <w:bCs/>
        </w:rPr>
        <w:t xml:space="preserve"> </w:t>
      </w:r>
      <w:r w:rsidR="003944BF">
        <w:rPr>
          <w:rFonts w:ascii="Arial" w:hAnsi="Arial" w:cs="Arial"/>
          <w:b/>
          <w:bCs/>
          <w:u w:val="single"/>
        </w:rPr>
        <w:t xml:space="preserve">og </w:t>
      </w:r>
      <w:r w:rsidR="003944BF" w:rsidRPr="003944BF">
        <w:rPr>
          <w:rFonts w:ascii="Arial" w:hAnsi="Arial" w:cs="Arial"/>
          <w:b/>
          <w:bCs/>
          <w:u w:val="single"/>
        </w:rPr>
        <w:t>forældre</w:t>
      </w:r>
      <w:r w:rsidR="003944BF" w:rsidRPr="003944BF">
        <w:rPr>
          <w:rFonts w:ascii="Arial" w:hAnsi="Arial" w:cs="Arial"/>
          <w:b/>
          <w:bCs/>
        </w:rPr>
        <w:t xml:space="preserve"> </w:t>
      </w:r>
      <w:r w:rsidR="00B80292" w:rsidRPr="003944BF">
        <w:rPr>
          <w:rFonts w:ascii="Arial" w:hAnsi="Arial" w:cs="Arial"/>
          <w:bCs/>
        </w:rPr>
        <w:t>fredag</w:t>
      </w:r>
      <w:r w:rsidR="003944BF">
        <w:rPr>
          <w:rFonts w:ascii="Arial" w:hAnsi="Arial" w:cs="Arial"/>
          <w:bCs/>
        </w:rPr>
        <w:t xml:space="preserve"> kl. 17.30</w:t>
      </w:r>
      <w:r w:rsidR="00B80292">
        <w:rPr>
          <w:rFonts w:ascii="Arial" w:hAnsi="Arial" w:cs="Arial"/>
          <w:bCs/>
        </w:rPr>
        <w:t xml:space="preserve"> </w:t>
      </w:r>
    </w:p>
    <w:p w14:paraId="3F5A5603" w14:textId="77777777" w:rsidR="007803DD" w:rsidRDefault="003944BF" w:rsidP="00B95536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</w:rPr>
        <w:t>(kom bare i go</w:t>
      </w:r>
      <w:r w:rsidRPr="003944BF">
        <w:rPr>
          <w:rFonts w:ascii="Arial" w:hAnsi="Arial" w:cs="Arial"/>
          <w:b/>
          <w:bCs/>
          <w:sz w:val="22"/>
        </w:rPr>
        <w:t xml:space="preserve"> tid).</w:t>
      </w:r>
      <w:r w:rsidRPr="003944B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</w:rPr>
        <w:t>E</w:t>
      </w:r>
      <w:r w:rsidR="00C013A1">
        <w:rPr>
          <w:rFonts w:ascii="Arial" w:hAnsi="Arial" w:cs="Arial"/>
          <w:bCs/>
        </w:rPr>
        <w:t>fter spisning er der</w:t>
      </w:r>
      <w:r w:rsidR="007803DD">
        <w:rPr>
          <w:rFonts w:ascii="Arial" w:hAnsi="Arial" w:cs="Arial"/>
          <w:bCs/>
        </w:rPr>
        <w:t xml:space="preserve"> Smuglerløb for alle børn</w:t>
      </w:r>
      <w:r>
        <w:rPr>
          <w:rFonts w:ascii="Arial" w:hAnsi="Arial" w:cs="Arial"/>
          <w:bCs/>
        </w:rPr>
        <w:t xml:space="preserve"> og søskende</w:t>
      </w:r>
      <w:r w:rsidR="007803DD">
        <w:rPr>
          <w:rFonts w:ascii="Arial" w:hAnsi="Arial" w:cs="Arial"/>
          <w:bCs/>
        </w:rPr>
        <w:t>.</w:t>
      </w:r>
    </w:p>
    <w:p w14:paraId="07A28BE8" w14:textId="77777777" w:rsidR="0011587F" w:rsidRDefault="007803DD" w:rsidP="00B95536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Samtidig er der </w:t>
      </w:r>
      <w:r w:rsidR="00C013A1" w:rsidRPr="00B80292">
        <w:rPr>
          <w:rFonts w:ascii="Arial" w:hAnsi="Arial" w:cs="Arial"/>
          <w:b/>
          <w:bCs/>
        </w:rPr>
        <w:t>Årsmøde</w:t>
      </w:r>
      <w:r w:rsidR="00C013A1">
        <w:rPr>
          <w:rFonts w:ascii="Arial" w:hAnsi="Arial" w:cs="Arial"/>
          <w:bCs/>
        </w:rPr>
        <w:t xml:space="preserve"> for de voksne hvor det er muligt at høre om året der er gået</w:t>
      </w:r>
      <w:r>
        <w:rPr>
          <w:rFonts w:ascii="Arial" w:hAnsi="Arial" w:cs="Arial"/>
          <w:bCs/>
        </w:rPr>
        <w:t>.</w:t>
      </w:r>
    </w:p>
    <w:p w14:paraId="01DDFC75" w14:textId="77777777" w:rsidR="00AE0F84" w:rsidRDefault="00B95536" w:rsidP="008F2DB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7803DD">
        <w:rPr>
          <w:rFonts w:ascii="Arial" w:hAnsi="Arial" w:cs="Arial"/>
          <w:bCs/>
        </w:rPr>
        <w:t>S</w:t>
      </w:r>
      <w:r w:rsidR="00AE0F84">
        <w:rPr>
          <w:rFonts w:ascii="Arial" w:hAnsi="Arial" w:cs="Arial"/>
          <w:bCs/>
        </w:rPr>
        <w:t xml:space="preserve">øndag kl. </w:t>
      </w:r>
      <w:r w:rsidR="007803DD" w:rsidRPr="007803DD">
        <w:rPr>
          <w:rFonts w:ascii="Arial" w:hAnsi="Arial" w:cs="Arial"/>
          <w:bCs/>
        </w:rPr>
        <w:t>13</w:t>
      </w:r>
      <w:r w:rsidR="008C5A2E" w:rsidRPr="007803DD">
        <w:rPr>
          <w:rFonts w:ascii="Arial" w:hAnsi="Arial" w:cs="Arial"/>
          <w:bCs/>
        </w:rPr>
        <w:t>.00</w:t>
      </w:r>
      <w:r w:rsidR="00AE0F84" w:rsidRPr="007803DD">
        <w:rPr>
          <w:rFonts w:ascii="Arial" w:hAnsi="Arial" w:cs="Arial"/>
          <w:bCs/>
        </w:rPr>
        <w:t xml:space="preserve"> præcis</w:t>
      </w:r>
      <w:r w:rsidR="008C5A2E">
        <w:rPr>
          <w:rFonts w:ascii="Arial" w:hAnsi="Arial" w:cs="Arial"/>
          <w:bCs/>
        </w:rPr>
        <w:t>,</w:t>
      </w:r>
      <w:r w:rsidR="007803DD">
        <w:rPr>
          <w:rFonts w:ascii="Arial" w:hAnsi="Arial" w:cs="Arial"/>
          <w:bCs/>
        </w:rPr>
        <w:t xml:space="preserve"> slutter lejren</w:t>
      </w:r>
      <w:r w:rsidR="00AE0F84">
        <w:rPr>
          <w:rFonts w:ascii="Arial" w:hAnsi="Arial" w:cs="Arial"/>
          <w:bCs/>
        </w:rPr>
        <w:t xml:space="preserve"> med </w:t>
      </w:r>
      <w:r>
        <w:rPr>
          <w:rFonts w:ascii="Arial" w:hAnsi="Arial" w:cs="Arial"/>
          <w:bCs/>
        </w:rPr>
        <w:t>fælles</w:t>
      </w:r>
      <w:r w:rsidR="00AE0F84">
        <w:rPr>
          <w:rFonts w:ascii="Arial" w:hAnsi="Arial" w:cs="Arial"/>
          <w:bCs/>
        </w:rPr>
        <w:t xml:space="preserve"> farvel knus</w:t>
      </w:r>
      <w:r w:rsidR="00ED2FC7">
        <w:rPr>
          <w:rFonts w:ascii="Arial" w:hAnsi="Arial" w:cs="Arial"/>
          <w:bCs/>
        </w:rPr>
        <w:t xml:space="preserve"> til alle.</w:t>
      </w:r>
    </w:p>
    <w:p w14:paraId="3C2AB852" w14:textId="77777777" w:rsidR="0011587F" w:rsidRDefault="00ED2FC7" w:rsidP="008F2DB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Her</w:t>
      </w:r>
      <w:r w:rsidR="00AE0F84">
        <w:rPr>
          <w:rFonts w:ascii="Arial" w:hAnsi="Arial" w:cs="Arial"/>
          <w:bCs/>
        </w:rPr>
        <w:t>efter</w:t>
      </w:r>
      <w:r w:rsidR="0011587F">
        <w:rPr>
          <w:rFonts w:ascii="Arial" w:hAnsi="Arial" w:cs="Arial"/>
          <w:bCs/>
        </w:rPr>
        <w:t xml:space="preserve"> fo</w:t>
      </w:r>
      <w:r w:rsidR="00AE0F84">
        <w:rPr>
          <w:rFonts w:ascii="Arial" w:hAnsi="Arial" w:cs="Arial"/>
          <w:bCs/>
        </w:rPr>
        <w:t>rældre</w:t>
      </w:r>
      <w:r>
        <w:rPr>
          <w:rFonts w:ascii="Arial" w:hAnsi="Arial" w:cs="Arial"/>
          <w:bCs/>
        </w:rPr>
        <w:t>afhentning</w:t>
      </w:r>
      <w:r w:rsidR="0011587F">
        <w:rPr>
          <w:rFonts w:ascii="Arial" w:hAnsi="Arial" w:cs="Arial"/>
          <w:bCs/>
        </w:rPr>
        <w:t>.</w:t>
      </w:r>
    </w:p>
    <w:p w14:paraId="4DEDF4E3" w14:textId="77777777" w:rsidR="007803DD" w:rsidRDefault="00B80292" w:rsidP="003F7FD4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Lejrpris</w:t>
      </w:r>
      <w:r w:rsidR="008F2DB3">
        <w:rPr>
          <w:rFonts w:ascii="Arial" w:hAnsi="Arial" w:cs="Arial"/>
          <w:bCs/>
        </w:rPr>
        <w:t>:</w:t>
      </w:r>
      <w:r w:rsidR="008C5A2E">
        <w:rPr>
          <w:rFonts w:ascii="Arial" w:hAnsi="Arial" w:cs="Arial"/>
          <w:bCs/>
        </w:rPr>
        <w:t xml:space="preserve"> 350</w:t>
      </w:r>
      <w:r w:rsidR="00665ECA">
        <w:rPr>
          <w:rFonts w:ascii="Arial" w:hAnsi="Arial" w:cs="Arial"/>
          <w:bCs/>
        </w:rPr>
        <w:t xml:space="preserve"> kr.</w:t>
      </w:r>
      <w:r>
        <w:rPr>
          <w:rFonts w:ascii="Arial" w:hAnsi="Arial" w:cs="Arial"/>
          <w:bCs/>
        </w:rPr>
        <w:t xml:space="preserve"> </w:t>
      </w:r>
      <w:r w:rsidR="0011587F">
        <w:rPr>
          <w:rFonts w:ascii="Arial" w:hAnsi="Arial" w:cs="Arial"/>
          <w:bCs/>
        </w:rPr>
        <w:t>bet</w:t>
      </w:r>
      <w:r>
        <w:rPr>
          <w:rFonts w:ascii="Arial" w:hAnsi="Arial" w:cs="Arial"/>
          <w:bCs/>
        </w:rPr>
        <w:t>aling</w:t>
      </w:r>
      <w:r w:rsidR="00B95536">
        <w:rPr>
          <w:rFonts w:ascii="Arial" w:hAnsi="Arial" w:cs="Arial"/>
          <w:bCs/>
        </w:rPr>
        <w:t xml:space="preserve"> </w:t>
      </w:r>
      <w:r w:rsidR="007803DD">
        <w:rPr>
          <w:rFonts w:ascii="Arial" w:hAnsi="Arial" w:cs="Arial"/>
          <w:bCs/>
        </w:rPr>
        <w:t>på mobilepay 68136</w:t>
      </w:r>
      <w:r w:rsidR="008F2DB3">
        <w:rPr>
          <w:rFonts w:ascii="Arial" w:hAnsi="Arial" w:cs="Arial"/>
          <w:bCs/>
        </w:rPr>
        <w:t xml:space="preserve"> </w:t>
      </w:r>
      <w:r w:rsidR="008F2DB3">
        <w:rPr>
          <w:rFonts w:ascii="Arial" w:hAnsi="Arial" w:cs="Arial"/>
          <w:b/>
          <w:bCs/>
          <w:sz w:val="22"/>
        </w:rPr>
        <w:t>(mærke</w:t>
      </w:r>
      <w:r w:rsidR="007803DD" w:rsidRPr="007803DD">
        <w:rPr>
          <w:rFonts w:ascii="Arial" w:hAnsi="Arial" w:cs="Arial"/>
          <w:b/>
          <w:bCs/>
          <w:sz w:val="22"/>
        </w:rPr>
        <w:t>:</w:t>
      </w:r>
      <w:r w:rsidR="008F2DB3">
        <w:rPr>
          <w:rFonts w:ascii="Arial" w:hAnsi="Arial" w:cs="Arial"/>
          <w:b/>
          <w:bCs/>
          <w:sz w:val="22"/>
        </w:rPr>
        <w:t xml:space="preserve"> </w:t>
      </w:r>
      <w:r w:rsidR="007803DD" w:rsidRPr="007803DD">
        <w:rPr>
          <w:rFonts w:ascii="Arial" w:hAnsi="Arial" w:cs="Arial"/>
          <w:b/>
          <w:bCs/>
          <w:sz w:val="22"/>
        </w:rPr>
        <w:t>Kredslejr)</w:t>
      </w:r>
      <w:r w:rsidR="00B95536">
        <w:rPr>
          <w:rFonts w:ascii="Arial" w:hAnsi="Arial" w:cs="Arial"/>
          <w:bCs/>
        </w:rPr>
        <w:t xml:space="preserve"> el. </w:t>
      </w:r>
      <w:r>
        <w:rPr>
          <w:rFonts w:ascii="Arial" w:hAnsi="Arial" w:cs="Arial"/>
          <w:bCs/>
        </w:rPr>
        <w:t>kontant</w:t>
      </w:r>
      <w:r>
        <w:rPr>
          <w:rFonts w:ascii="Arial" w:hAnsi="Arial" w:cs="Arial"/>
          <w:b/>
          <w:bCs/>
          <w:sz w:val="22"/>
        </w:rPr>
        <w:t xml:space="preserve"> </w:t>
      </w:r>
      <w:r w:rsidRPr="00B95536">
        <w:rPr>
          <w:rFonts w:ascii="Arial" w:hAnsi="Arial" w:cs="Arial"/>
          <w:bCs/>
        </w:rPr>
        <w:t>ved tilmelding</w:t>
      </w:r>
      <w:r w:rsidR="0011587F" w:rsidRPr="00B95536">
        <w:rPr>
          <w:rFonts w:ascii="Arial" w:hAnsi="Arial" w:cs="Arial"/>
          <w:bCs/>
        </w:rPr>
        <w:t>.</w:t>
      </w:r>
      <w:r w:rsidR="0011587F" w:rsidRPr="00B80292">
        <w:rPr>
          <w:rFonts w:ascii="Arial" w:hAnsi="Arial" w:cs="Arial"/>
          <w:bCs/>
          <w:sz w:val="28"/>
        </w:rPr>
        <w:t xml:space="preserve"> </w:t>
      </w:r>
    </w:p>
    <w:p w14:paraId="3CD883CE" w14:textId="77777777" w:rsidR="007803DD" w:rsidRDefault="00AE526C" w:rsidP="003F7FD4">
      <w:pPr>
        <w:spacing w:line="276" w:lineRule="auto"/>
        <w:rPr>
          <w:rFonts w:ascii="Arial" w:hAnsi="Arial" w:cs="Arial"/>
          <w:bCs/>
        </w:rPr>
      </w:pPr>
      <w:r w:rsidRPr="007803DD">
        <w:rPr>
          <w:rFonts w:ascii="Arial" w:hAnsi="Arial" w:cs="Arial"/>
          <w:b/>
          <w:bCs/>
        </w:rPr>
        <w:t xml:space="preserve">Vi opfordrer til at der </w:t>
      </w:r>
      <w:r w:rsidR="00644546" w:rsidRPr="007803DD">
        <w:rPr>
          <w:rFonts w:ascii="Arial" w:hAnsi="Arial" w:cs="Arial"/>
          <w:b/>
        </w:rPr>
        <w:t>ikke</w:t>
      </w:r>
      <w:r w:rsidRPr="007803DD">
        <w:rPr>
          <w:rFonts w:ascii="Arial" w:hAnsi="Arial" w:cs="Arial"/>
          <w:b/>
          <w:bCs/>
        </w:rPr>
        <w:t xml:space="preserve"> se</w:t>
      </w:r>
      <w:r w:rsidR="008C5A2E" w:rsidRPr="007803DD">
        <w:rPr>
          <w:rFonts w:ascii="Arial" w:hAnsi="Arial" w:cs="Arial"/>
          <w:b/>
          <w:bCs/>
        </w:rPr>
        <w:t>ndes slik, chips eller sodavand</w:t>
      </w:r>
      <w:r w:rsidRPr="007803DD">
        <w:rPr>
          <w:rFonts w:ascii="Arial" w:hAnsi="Arial" w:cs="Arial"/>
          <w:b/>
          <w:bCs/>
        </w:rPr>
        <w:t xml:space="preserve"> med børn</w:t>
      </w:r>
      <w:r w:rsidR="004C333F" w:rsidRPr="007803DD">
        <w:rPr>
          <w:rFonts w:ascii="Arial" w:hAnsi="Arial" w:cs="Arial"/>
          <w:b/>
          <w:bCs/>
        </w:rPr>
        <w:t>ene</w:t>
      </w:r>
      <w:r w:rsidR="004C333F">
        <w:rPr>
          <w:rFonts w:ascii="Arial" w:hAnsi="Arial" w:cs="Arial"/>
          <w:bCs/>
        </w:rPr>
        <w:t xml:space="preserve">. </w:t>
      </w:r>
    </w:p>
    <w:p w14:paraId="5945396C" w14:textId="77777777" w:rsidR="0011587F" w:rsidRDefault="004C333F" w:rsidP="003F7FD4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 skal nok sørge for sund slik</w:t>
      </w:r>
      <w:r w:rsidR="008C5A2E">
        <w:rPr>
          <w:rFonts w:ascii="Arial" w:hAnsi="Arial" w:cs="Arial"/>
          <w:bCs/>
        </w:rPr>
        <w:t xml:space="preserve"> og saftevand etc</w:t>
      </w:r>
      <w:r w:rsidR="00ED2FC7">
        <w:rPr>
          <w:rFonts w:ascii="Arial" w:hAnsi="Arial" w:cs="Arial"/>
          <w:bCs/>
        </w:rPr>
        <w:t>.</w:t>
      </w:r>
      <w:r w:rsidR="00AE526C">
        <w:rPr>
          <w:rFonts w:ascii="Arial" w:hAnsi="Arial" w:cs="Arial"/>
          <w:bCs/>
        </w:rPr>
        <w:t xml:space="preserve"> </w:t>
      </w:r>
    </w:p>
    <w:p w14:paraId="4FB8B7EE" w14:textId="77777777" w:rsidR="006C683F" w:rsidRDefault="006C683F" w:rsidP="00420967">
      <w:pPr>
        <w:spacing w:line="216" w:lineRule="auto"/>
        <w:rPr>
          <w:rFonts w:ascii="Arial" w:hAnsi="Arial" w:cs="Arial"/>
          <w:bCs/>
        </w:rPr>
      </w:pPr>
    </w:p>
    <w:p w14:paraId="7C74FB2D" w14:textId="77777777" w:rsidR="00AE526C" w:rsidRDefault="00AE526C" w:rsidP="00420967">
      <w:pPr>
        <w:spacing w:line="216" w:lineRule="auto"/>
        <w:rPr>
          <w:rFonts w:ascii="Arial" w:hAnsi="Arial" w:cs="Arial"/>
          <w:bCs/>
        </w:rPr>
      </w:pPr>
      <w:r w:rsidRPr="00AE526C">
        <w:rPr>
          <w:rFonts w:ascii="Arial" w:hAnsi="Arial" w:cs="Arial"/>
          <w:b/>
          <w:bCs/>
        </w:rPr>
        <w:t>Huskeliste</w:t>
      </w:r>
      <w:r>
        <w:rPr>
          <w:rFonts w:ascii="Arial" w:hAnsi="Arial" w:cs="Arial"/>
          <w:b/>
          <w:bCs/>
        </w:rPr>
        <w:t xml:space="preserve">: </w:t>
      </w:r>
    </w:p>
    <w:p w14:paraId="2ED4E5C2" w14:textId="77777777" w:rsidR="00AE526C" w:rsidRDefault="00AE526C" w:rsidP="00420967">
      <w:pPr>
        <w:tabs>
          <w:tab w:val="left" w:pos="5103"/>
        </w:tabs>
        <w:spacing w:line="216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FDFskjorten</w:t>
      </w:r>
      <w:proofErr w:type="spellEnd"/>
      <w:r w:rsidR="00ED2FC7" w:rsidRPr="00ED2FC7">
        <w:rPr>
          <w:rFonts w:ascii="Arial" w:hAnsi="Arial" w:cs="Arial"/>
          <w:bCs/>
        </w:rPr>
        <w:t xml:space="preserve"> </w:t>
      </w:r>
      <w:r w:rsidR="00ED2FC7">
        <w:rPr>
          <w:rFonts w:ascii="Arial" w:hAnsi="Arial" w:cs="Arial"/>
          <w:bCs/>
        </w:rPr>
        <w:t xml:space="preserve">                                                        March og Lejr</w:t>
      </w:r>
    </w:p>
    <w:p w14:paraId="387F196C" w14:textId="77777777" w:rsidR="00AE526C" w:rsidRDefault="00AE526C" w:rsidP="00420967">
      <w:pPr>
        <w:tabs>
          <w:tab w:val="left" w:pos="5103"/>
        </w:tabs>
        <w:spacing w:line="21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Sovepose og </w:t>
      </w:r>
      <w:r w:rsidRPr="006C683F">
        <w:rPr>
          <w:rFonts w:ascii="Arial" w:hAnsi="Arial" w:cs="Arial"/>
          <w:b/>
          <w:bCs/>
          <w:u w:val="single"/>
        </w:rPr>
        <w:t>lagen</w:t>
      </w:r>
      <w:r w:rsidR="006C68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>Gode gå sko/støvler</w:t>
      </w:r>
    </w:p>
    <w:p w14:paraId="7EFF04D2" w14:textId="77777777" w:rsidR="00AE526C" w:rsidRDefault="00AE526C" w:rsidP="00420967">
      <w:pPr>
        <w:tabs>
          <w:tab w:val="left" w:pos="5103"/>
        </w:tabs>
        <w:spacing w:line="21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Toiletgrej/håndklæde</w:t>
      </w:r>
      <w:r>
        <w:rPr>
          <w:rFonts w:ascii="Arial" w:hAnsi="Arial" w:cs="Arial"/>
          <w:bCs/>
        </w:rPr>
        <w:tab/>
        <w:t>Praktisk inde og</w:t>
      </w:r>
      <w:r w:rsidRPr="006C683F">
        <w:rPr>
          <w:rFonts w:ascii="Arial" w:hAnsi="Arial" w:cs="Arial"/>
          <w:b/>
          <w:bCs/>
        </w:rPr>
        <w:t xml:space="preserve"> </w:t>
      </w:r>
      <w:r w:rsidRPr="006C683F">
        <w:rPr>
          <w:rFonts w:ascii="Arial" w:hAnsi="Arial" w:cs="Arial"/>
          <w:b/>
          <w:bCs/>
          <w:u w:val="single"/>
        </w:rPr>
        <w:t>udetøj</w:t>
      </w:r>
    </w:p>
    <w:p w14:paraId="1868DC29" w14:textId="77777777" w:rsidR="00AE526C" w:rsidRDefault="00AE526C" w:rsidP="00420967">
      <w:pPr>
        <w:tabs>
          <w:tab w:val="left" w:pos="5103"/>
        </w:tabs>
        <w:spacing w:line="21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Alm. Weekendudstyr</w:t>
      </w:r>
      <w:r>
        <w:rPr>
          <w:rFonts w:ascii="Arial" w:hAnsi="Arial" w:cs="Arial"/>
          <w:bCs/>
        </w:rPr>
        <w:tab/>
        <w:t xml:space="preserve">Sutsko til </w:t>
      </w:r>
      <w:proofErr w:type="spellStart"/>
      <w:r>
        <w:rPr>
          <w:rFonts w:ascii="Arial" w:hAnsi="Arial" w:cs="Arial"/>
          <w:bCs/>
        </w:rPr>
        <w:t>indebrug</w:t>
      </w:r>
      <w:proofErr w:type="spellEnd"/>
    </w:p>
    <w:p w14:paraId="09D2CBB8" w14:textId="77777777" w:rsidR="007A7A92" w:rsidRDefault="00A025FF" w:rsidP="00420967">
      <w:pPr>
        <w:tabs>
          <w:tab w:val="left" w:pos="5103"/>
        </w:tabs>
        <w:spacing w:line="21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="00AE526C">
        <w:rPr>
          <w:rFonts w:ascii="Arial" w:hAnsi="Arial" w:cs="Arial"/>
          <w:bCs/>
        </w:rPr>
        <w:t>anter</w:t>
      </w:r>
      <w:r w:rsidR="00AA7F1D">
        <w:rPr>
          <w:rFonts w:ascii="Arial" w:hAnsi="Arial" w:cs="Arial"/>
          <w:bCs/>
        </w:rPr>
        <w:t>, hue og tørklæde</w:t>
      </w:r>
      <w:r w:rsidR="00AA7F1D">
        <w:rPr>
          <w:rFonts w:ascii="Arial" w:hAnsi="Arial" w:cs="Arial"/>
          <w:bCs/>
        </w:rPr>
        <w:tab/>
        <w:t>L</w:t>
      </w:r>
      <w:r w:rsidR="00ED2FC7">
        <w:rPr>
          <w:rFonts w:ascii="Arial" w:hAnsi="Arial" w:cs="Arial"/>
          <w:bCs/>
        </w:rPr>
        <w:t>ommelygte</w:t>
      </w:r>
    </w:p>
    <w:p w14:paraId="76DDF582" w14:textId="77777777" w:rsidR="008C5A2E" w:rsidRDefault="0022336C" w:rsidP="00420967">
      <w:pPr>
        <w:tabs>
          <w:tab w:val="left" w:pos="5103"/>
        </w:tabs>
        <w:spacing w:line="21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Sygesikring, evt. medicin</w:t>
      </w:r>
      <w:r w:rsidR="004C333F">
        <w:rPr>
          <w:rFonts w:ascii="Arial" w:hAnsi="Arial" w:cs="Arial"/>
          <w:bCs/>
        </w:rPr>
        <w:tab/>
      </w:r>
      <w:r w:rsidR="00ED2FC7">
        <w:rPr>
          <w:rFonts w:ascii="Arial" w:hAnsi="Arial" w:cs="Arial"/>
          <w:bCs/>
        </w:rPr>
        <w:t>Dolk</w:t>
      </w:r>
    </w:p>
    <w:p w14:paraId="3C2067C0" w14:textId="77777777" w:rsidR="00BE0019" w:rsidRDefault="007A7A92" w:rsidP="00D11113">
      <w:pPr>
        <w:tabs>
          <w:tab w:val="left" w:pos="5103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Lille blå</w:t>
      </w:r>
      <w:r w:rsidR="00540D62">
        <w:rPr>
          <w:rFonts w:ascii="Arial" w:hAnsi="Arial" w:cs="Arial"/>
          <w:bCs/>
        </w:rPr>
        <w:t xml:space="preserve"> bog</w:t>
      </w:r>
      <w:r w:rsidR="008C5A2E">
        <w:rPr>
          <w:rFonts w:ascii="Arial" w:hAnsi="Arial" w:cs="Arial"/>
          <w:bCs/>
        </w:rPr>
        <w:t xml:space="preserve"> </w:t>
      </w:r>
      <w:r w:rsidR="00A025FF">
        <w:rPr>
          <w:rFonts w:ascii="Arial" w:hAnsi="Arial" w:cs="Arial"/>
          <w:bCs/>
        </w:rPr>
        <w:t>(de</w:t>
      </w:r>
      <w:r w:rsidR="004C333F">
        <w:rPr>
          <w:rFonts w:ascii="Arial" w:hAnsi="Arial" w:cs="Arial"/>
          <w:bCs/>
        </w:rPr>
        <w:t xml:space="preserve"> som </w:t>
      </w:r>
      <w:proofErr w:type="gramStart"/>
      <w:r w:rsidR="004C333F">
        <w:rPr>
          <w:rFonts w:ascii="Arial" w:hAnsi="Arial" w:cs="Arial"/>
          <w:bCs/>
        </w:rPr>
        <w:t>har)</w:t>
      </w:r>
      <w:r w:rsidR="00BE0019">
        <w:rPr>
          <w:rFonts w:ascii="Arial" w:hAnsi="Arial" w:cs="Arial"/>
          <w:bCs/>
        </w:rPr>
        <w:t xml:space="preserve">   </w:t>
      </w:r>
      <w:proofErr w:type="gramEnd"/>
      <w:r w:rsidR="00BE0019">
        <w:rPr>
          <w:rFonts w:ascii="Arial" w:hAnsi="Arial" w:cs="Arial"/>
          <w:bCs/>
        </w:rPr>
        <w:t xml:space="preserve">               </w:t>
      </w:r>
      <w:r w:rsidR="00BE0019">
        <w:rPr>
          <w:rFonts w:ascii="Arial" w:hAnsi="Arial" w:cs="Arial"/>
          <w:bCs/>
        </w:rPr>
        <w:tab/>
        <w:t>Ekstra tørre sokker</w:t>
      </w:r>
    </w:p>
    <w:p w14:paraId="4238FD67" w14:textId="77777777" w:rsidR="00AE526C" w:rsidRPr="00AE526C" w:rsidRDefault="004C333F" w:rsidP="00D11113">
      <w:pPr>
        <w:tabs>
          <w:tab w:val="left" w:pos="5103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8C5A2E">
        <w:rPr>
          <w:rFonts w:ascii="Arial" w:hAnsi="Arial" w:cs="Arial"/>
          <w:bCs/>
        </w:rPr>
        <w:t xml:space="preserve">ilmelding </w:t>
      </w:r>
      <w:r w:rsidR="003F7FD4">
        <w:rPr>
          <w:rFonts w:ascii="Arial" w:hAnsi="Arial" w:cs="Arial"/>
          <w:bCs/>
        </w:rPr>
        <w:t xml:space="preserve">og betaling </w:t>
      </w:r>
      <w:r w:rsidR="008C5A2E">
        <w:rPr>
          <w:rFonts w:ascii="Arial" w:hAnsi="Arial" w:cs="Arial"/>
          <w:bCs/>
        </w:rPr>
        <w:t xml:space="preserve">senest </w:t>
      </w:r>
      <w:r w:rsidR="00B95536" w:rsidRPr="00B95536">
        <w:rPr>
          <w:rFonts w:ascii="Arial" w:hAnsi="Arial" w:cs="Arial"/>
          <w:b/>
          <w:bCs/>
        </w:rPr>
        <w:t>torsdag 27</w:t>
      </w:r>
      <w:r w:rsidR="00644546" w:rsidRPr="00B95536">
        <w:rPr>
          <w:rFonts w:ascii="Arial" w:hAnsi="Arial" w:cs="Arial"/>
          <w:b/>
          <w:bCs/>
        </w:rPr>
        <w:t>.</w:t>
      </w:r>
      <w:r w:rsidR="008C5A2E" w:rsidRPr="00B95536">
        <w:rPr>
          <w:rFonts w:ascii="Arial" w:hAnsi="Arial" w:cs="Arial"/>
          <w:b/>
          <w:bCs/>
        </w:rPr>
        <w:t xml:space="preserve"> f</w:t>
      </w:r>
      <w:r w:rsidRPr="00B95536">
        <w:rPr>
          <w:rFonts w:ascii="Arial" w:hAnsi="Arial" w:cs="Arial"/>
          <w:b/>
          <w:bCs/>
        </w:rPr>
        <w:t>ebruar</w:t>
      </w:r>
      <w:r w:rsidR="00AE526C" w:rsidRPr="00B95536">
        <w:rPr>
          <w:rFonts w:ascii="Arial" w:hAnsi="Arial" w:cs="Arial"/>
          <w:b/>
          <w:bCs/>
        </w:rPr>
        <w:t>.</w:t>
      </w:r>
      <w:r w:rsidR="00A025FF">
        <w:rPr>
          <w:rFonts w:ascii="Arial" w:hAnsi="Arial" w:cs="Arial"/>
          <w:bCs/>
        </w:rPr>
        <w:t xml:space="preserve"> I post</w:t>
      </w:r>
      <w:r w:rsidR="008C5A2E">
        <w:rPr>
          <w:rFonts w:ascii="Arial" w:hAnsi="Arial" w:cs="Arial"/>
          <w:bCs/>
        </w:rPr>
        <w:t>kassen i entreen.</w:t>
      </w:r>
      <w:r>
        <w:rPr>
          <w:rFonts w:ascii="Arial" w:hAnsi="Arial" w:cs="Arial"/>
          <w:bCs/>
        </w:rPr>
        <w:t xml:space="preserve"> </w:t>
      </w:r>
      <w:r w:rsidR="008C5A2E" w:rsidRPr="003F7FD4">
        <w:rPr>
          <w:rFonts w:ascii="Arial" w:hAnsi="Arial" w:cs="Arial"/>
          <w:b/>
          <w:bCs/>
          <w:sz w:val="18"/>
          <w:u w:val="single"/>
        </w:rPr>
        <w:t>H</w:t>
      </w:r>
      <w:r w:rsidRPr="003F7FD4">
        <w:rPr>
          <w:rFonts w:ascii="Arial" w:hAnsi="Arial" w:cs="Arial"/>
          <w:b/>
          <w:bCs/>
          <w:sz w:val="18"/>
          <w:u w:val="single"/>
        </w:rPr>
        <w:t>usk</w:t>
      </w:r>
      <w:r w:rsidR="00B95536" w:rsidRPr="003F7FD4">
        <w:rPr>
          <w:rFonts w:ascii="Arial" w:hAnsi="Arial" w:cs="Arial"/>
          <w:b/>
          <w:bCs/>
          <w:sz w:val="18"/>
          <w:u w:val="single"/>
        </w:rPr>
        <w:t xml:space="preserve"> at </w:t>
      </w:r>
      <w:r w:rsidRPr="003F7FD4">
        <w:rPr>
          <w:rFonts w:ascii="Arial" w:hAnsi="Arial" w:cs="Arial"/>
          <w:b/>
          <w:bCs/>
          <w:sz w:val="18"/>
          <w:u w:val="single"/>
        </w:rPr>
        <w:t>kryds</w:t>
      </w:r>
      <w:r w:rsidR="00B95536" w:rsidRPr="003F7FD4">
        <w:rPr>
          <w:rFonts w:ascii="Arial" w:hAnsi="Arial" w:cs="Arial"/>
          <w:b/>
          <w:bCs/>
          <w:sz w:val="18"/>
          <w:u w:val="single"/>
        </w:rPr>
        <w:t>e</w:t>
      </w:r>
      <w:r w:rsidRPr="003F7FD4">
        <w:rPr>
          <w:rFonts w:ascii="Arial" w:hAnsi="Arial" w:cs="Arial"/>
          <w:b/>
          <w:bCs/>
          <w:sz w:val="18"/>
          <w:u w:val="single"/>
        </w:rPr>
        <w:t xml:space="preserve"> dig af</w:t>
      </w:r>
      <w:r w:rsidR="008C5A2E" w:rsidRPr="003F7FD4">
        <w:rPr>
          <w:rFonts w:ascii="Arial" w:hAnsi="Arial" w:cs="Arial"/>
          <w:b/>
          <w:bCs/>
          <w:sz w:val="18"/>
          <w:u w:val="single"/>
        </w:rPr>
        <w:t>!</w:t>
      </w:r>
    </w:p>
    <w:p w14:paraId="1F5E2B4A" w14:textId="77777777" w:rsidR="00AA7F1D" w:rsidRPr="00420967" w:rsidRDefault="00AA7F1D" w:rsidP="00D11113">
      <w:pPr>
        <w:rPr>
          <w:rFonts w:ascii="Arial" w:hAnsi="Arial" w:cs="Arial"/>
          <w:sz w:val="6"/>
          <w:szCs w:val="22"/>
        </w:rPr>
      </w:pPr>
    </w:p>
    <w:p w14:paraId="7AAF8BAC" w14:textId="77777777" w:rsidR="004A7C06" w:rsidRPr="00420967" w:rsidRDefault="004C333F" w:rsidP="008F2DB3">
      <w:pPr>
        <w:spacing w:line="360" w:lineRule="auto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>Flere oplysninger kontakt Jan Fyhring tlf. 40506330</w:t>
      </w:r>
      <w:r w:rsidR="003D5481">
        <w:rPr>
          <w:rFonts w:ascii="Arial" w:hAnsi="Arial" w:cs="Arial"/>
          <w:sz w:val="22"/>
          <w:szCs w:val="22"/>
        </w:rPr>
        <w:t xml:space="preserve"> </w:t>
      </w:r>
    </w:p>
    <w:p w14:paraId="3B8E44DD" w14:textId="77777777" w:rsidR="008F2DB3" w:rsidRDefault="008F2DB3" w:rsidP="008F2DB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 Venlig Hilsen alle os i Bøvling</w:t>
      </w:r>
      <w:r w:rsidR="00631684" w:rsidRPr="00631684">
        <w:rPr>
          <w:rFonts w:ascii="Arial" w:hAnsi="Arial" w:cs="Arial"/>
          <w:b/>
          <w:sz w:val="22"/>
          <w:szCs w:val="22"/>
        </w:rPr>
        <w:t xml:space="preserve"> </w:t>
      </w:r>
      <w:r w:rsidR="00631684">
        <w:rPr>
          <w:rFonts w:ascii="Arial" w:hAnsi="Arial" w:cs="Arial"/>
          <w:b/>
          <w:sz w:val="22"/>
          <w:szCs w:val="22"/>
        </w:rPr>
        <w:t>FDF</w:t>
      </w:r>
    </w:p>
    <w:p w14:paraId="5BF4A408" w14:textId="77777777" w:rsidR="00AA7F1D" w:rsidRDefault="00AA7F1D" w:rsidP="00665ECA">
      <w:pPr>
        <w:spacing w:line="192" w:lineRule="auto"/>
        <w:rPr>
          <w:rFonts w:ascii="Verdana" w:hAnsi="Verdana" w:cs="Verdana"/>
          <w:b/>
          <w:bCs/>
          <w:sz w:val="28"/>
          <w:szCs w:val="28"/>
        </w:rPr>
      </w:pPr>
    </w:p>
    <w:p w14:paraId="5345A743" w14:textId="77777777" w:rsidR="00CD51BF" w:rsidRDefault="0001632B" w:rsidP="00665ECA">
      <w:pPr>
        <w:spacing w:line="192" w:lineRule="auto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       </w:t>
      </w:r>
      <w:r w:rsidR="00D11113">
        <w:rPr>
          <w:rFonts w:ascii="Verdana" w:hAnsi="Verdana" w:cs="Verdana"/>
          <w:b/>
          <w:bCs/>
          <w:sz w:val="28"/>
          <w:szCs w:val="28"/>
        </w:rPr>
        <w:t xml:space="preserve">    </w:t>
      </w:r>
      <w:r>
        <w:rPr>
          <w:rFonts w:ascii="Verdana" w:hAnsi="Verdana" w:cs="Verdana"/>
          <w:b/>
          <w:bCs/>
          <w:sz w:val="28"/>
          <w:szCs w:val="28"/>
        </w:rPr>
        <w:t xml:space="preserve">  </w:t>
      </w:r>
      <w:r w:rsidR="004C333F">
        <w:rPr>
          <w:rFonts w:ascii="Verdana" w:hAnsi="Verdana" w:cs="Verdana"/>
          <w:b/>
          <w:bCs/>
          <w:sz w:val="28"/>
          <w:szCs w:val="28"/>
        </w:rPr>
        <w:t xml:space="preserve">&gt;&gt;Ses </w:t>
      </w:r>
      <w:proofErr w:type="spellStart"/>
      <w:proofErr w:type="gramStart"/>
      <w:r w:rsidR="004C333F">
        <w:rPr>
          <w:rFonts w:ascii="Verdana" w:hAnsi="Verdana" w:cs="Verdana"/>
          <w:b/>
          <w:bCs/>
          <w:sz w:val="28"/>
          <w:szCs w:val="28"/>
        </w:rPr>
        <w:t>vi….</w:t>
      </w:r>
      <w:proofErr w:type="gramEnd"/>
      <w:r>
        <w:rPr>
          <w:rFonts w:ascii="Verdana" w:hAnsi="Verdana" w:cs="Verdana"/>
          <w:b/>
          <w:bCs/>
          <w:sz w:val="28"/>
          <w:szCs w:val="28"/>
        </w:rPr>
        <w:t>D</w:t>
      </w:r>
      <w:r w:rsidR="0079676A" w:rsidRPr="003D516B">
        <w:rPr>
          <w:rFonts w:ascii="Verdana" w:hAnsi="Verdana" w:cs="Verdana"/>
          <w:b/>
          <w:bCs/>
          <w:sz w:val="28"/>
          <w:szCs w:val="28"/>
        </w:rPr>
        <w:t>et</w:t>
      </w:r>
      <w:proofErr w:type="spellEnd"/>
      <w:r w:rsidR="0079676A" w:rsidRPr="003D516B">
        <w:rPr>
          <w:rFonts w:ascii="Verdana" w:hAnsi="Verdana" w:cs="Verdana"/>
          <w:b/>
          <w:bCs/>
          <w:sz w:val="28"/>
          <w:szCs w:val="28"/>
        </w:rPr>
        <w:t xml:space="preserve"> tror </w:t>
      </w:r>
      <w:r w:rsidR="004C333F">
        <w:rPr>
          <w:rFonts w:ascii="Verdana" w:hAnsi="Verdana" w:cs="Verdana"/>
          <w:b/>
          <w:bCs/>
          <w:sz w:val="28"/>
          <w:szCs w:val="28"/>
        </w:rPr>
        <w:t>jeg nok vi gør&lt;&lt;</w:t>
      </w:r>
      <w:r w:rsidR="00D11113">
        <w:rPr>
          <w:rFonts w:ascii="Verdana" w:hAnsi="Verdana" w:cs="Verdana"/>
          <w:b/>
          <w:bCs/>
          <w:sz w:val="28"/>
          <w:szCs w:val="28"/>
        </w:rPr>
        <w:t xml:space="preserve">                      </w:t>
      </w:r>
      <w:r w:rsidR="00AA7F1D">
        <w:rPr>
          <w:rFonts w:ascii="Verdana" w:hAnsi="Verdana" w:cs="Verdana"/>
          <w:b/>
          <w:bCs/>
          <w:sz w:val="28"/>
          <w:szCs w:val="28"/>
        </w:rPr>
        <w:t>VEND</w:t>
      </w:r>
    </w:p>
    <w:p w14:paraId="322EA5CF" w14:textId="77777777" w:rsidR="0001632B" w:rsidRDefault="0001632B">
      <w:r>
        <w:rPr>
          <w:rFonts w:ascii="Verdana" w:hAnsi="Verdana" w:cs="Verdana"/>
          <w:b/>
          <w:bCs/>
          <w:sz w:val="28"/>
          <w:szCs w:val="28"/>
        </w:rPr>
        <w:t>--------------------------------------------------------------------</w:t>
      </w:r>
    </w:p>
    <w:p w14:paraId="429BC254" w14:textId="77777777" w:rsidR="007A7A92" w:rsidRDefault="0001632B" w:rsidP="0001632B">
      <w:pPr>
        <w:rPr>
          <w:rFonts w:asciiTheme="minorHAnsi" w:hAnsiTheme="minorHAnsi" w:cs="Verdana"/>
          <w:b/>
          <w:bCs/>
        </w:rPr>
      </w:pPr>
      <w:r>
        <w:rPr>
          <w:rFonts w:asciiTheme="minorHAnsi" w:hAnsiTheme="minorHAnsi" w:cs="Verdana"/>
          <w:b/>
          <w:bCs/>
        </w:rPr>
        <w:t>Tilmeldingsblanket til kredslejr:</w:t>
      </w:r>
      <w:r w:rsidR="00815616">
        <w:rPr>
          <w:rFonts w:asciiTheme="minorHAnsi" w:hAnsiTheme="minorHAnsi" w:cs="Verdana"/>
          <w:b/>
          <w:bCs/>
        </w:rPr>
        <w:t xml:space="preserve"> </w:t>
      </w:r>
      <w:r w:rsidR="007A7A92">
        <w:rPr>
          <w:rFonts w:asciiTheme="minorHAnsi" w:hAnsiTheme="minorHAnsi" w:cs="Verdana"/>
          <w:b/>
          <w:bCs/>
          <w:i/>
          <w:u w:val="single"/>
        </w:rPr>
        <w:t xml:space="preserve">Afleveres </w:t>
      </w:r>
      <w:r w:rsidR="003F7FD4">
        <w:rPr>
          <w:rFonts w:asciiTheme="minorHAnsi" w:hAnsiTheme="minorHAnsi" w:cs="Verdana"/>
          <w:b/>
          <w:bCs/>
          <w:i/>
          <w:u w:val="single"/>
        </w:rPr>
        <w:t xml:space="preserve">i postkassen i kredshuset </w:t>
      </w:r>
      <w:r w:rsidR="007A7A92">
        <w:rPr>
          <w:rFonts w:asciiTheme="minorHAnsi" w:hAnsiTheme="minorHAnsi" w:cs="Verdana"/>
          <w:b/>
          <w:bCs/>
          <w:i/>
          <w:u w:val="single"/>
        </w:rPr>
        <w:t xml:space="preserve">senest </w:t>
      </w:r>
      <w:r w:rsidR="00A025FF">
        <w:rPr>
          <w:rFonts w:asciiTheme="minorHAnsi" w:hAnsiTheme="minorHAnsi" w:cs="Verdana"/>
          <w:b/>
          <w:bCs/>
          <w:i/>
          <w:u w:val="single"/>
        </w:rPr>
        <w:t>d.</w:t>
      </w:r>
      <w:r w:rsidR="003F7FD4">
        <w:rPr>
          <w:rFonts w:asciiTheme="minorHAnsi" w:hAnsiTheme="minorHAnsi" w:cs="Verdana"/>
          <w:b/>
          <w:bCs/>
          <w:i/>
          <w:u w:val="single"/>
        </w:rPr>
        <w:t xml:space="preserve"> </w:t>
      </w:r>
      <w:r w:rsidR="00B95536">
        <w:rPr>
          <w:rFonts w:asciiTheme="minorHAnsi" w:hAnsiTheme="minorHAnsi" w:cs="Verdana"/>
          <w:b/>
          <w:bCs/>
          <w:i/>
          <w:u w:val="single"/>
        </w:rPr>
        <w:t>27</w:t>
      </w:r>
      <w:r w:rsidR="003F7FD4">
        <w:rPr>
          <w:rFonts w:asciiTheme="minorHAnsi" w:hAnsiTheme="minorHAnsi" w:cs="Verdana"/>
          <w:b/>
          <w:bCs/>
          <w:i/>
          <w:u w:val="single"/>
        </w:rPr>
        <w:t>. februar</w:t>
      </w:r>
      <w:r w:rsidR="00C75E82">
        <w:rPr>
          <w:rFonts w:asciiTheme="minorHAnsi" w:hAnsiTheme="minorHAnsi" w:cs="Verdana"/>
          <w:b/>
          <w:bCs/>
          <w:i/>
          <w:u w:val="single"/>
        </w:rPr>
        <w:t xml:space="preserve">! </w:t>
      </w:r>
      <w:r w:rsidR="00C75E82">
        <w:rPr>
          <w:rFonts w:asciiTheme="minorHAnsi" w:hAnsiTheme="minorHAnsi" w:cs="Verdana"/>
          <w:b/>
          <w:bCs/>
        </w:rPr>
        <w:t xml:space="preserve"> </w:t>
      </w:r>
    </w:p>
    <w:p w14:paraId="6C7AD8F8" w14:textId="77777777" w:rsidR="0001632B" w:rsidRDefault="00471495" w:rsidP="0001632B">
      <w:pPr>
        <w:rPr>
          <w:rFonts w:asciiTheme="minorHAnsi" w:hAnsiTheme="minorHAnsi" w:cs="Verdana"/>
          <w:b/>
          <w:bCs/>
        </w:rPr>
      </w:pPr>
      <w:r>
        <w:rPr>
          <w:rFonts w:asciiTheme="minorHAnsi" w:hAnsiTheme="minorHAnsi" w:cs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69D3AF" wp14:editId="41EAAA9B">
                <wp:simplePos x="0" y="0"/>
                <wp:positionH relativeFrom="column">
                  <wp:posOffset>5848985</wp:posOffset>
                </wp:positionH>
                <wp:positionV relativeFrom="paragraph">
                  <wp:posOffset>156845</wp:posOffset>
                </wp:positionV>
                <wp:extent cx="287020" cy="285750"/>
                <wp:effectExtent l="0" t="0" r="17780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AF6AA" id="Rektangel 12" o:spid="_x0000_s1026" style="position:absolute;margin-left:460.55pt;margin-top:12.35pt;width:22.6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" fillcolor="white [3201]" strokecolor="#4f81bd [3204]" strokeweight="2pt"/>
            </w:pict>
          </mc:Fallback>
        </mc:AlternateContent>
      </w:r>
    </w:p>
    <w:p w14:paraId="3FE294BC" w14:textId="77777777" w:rsidR="0001632B" w:rsidRPr="0001632B" w:rsidRDefault="0001632B" w:rsidP="0001632B">
      <w:pPr>
        <w:tabs>
          <w:tab w:val="left" w:pos="7938"/>
        </w:tabs>
        <w:rPr>
          <w:rFonts w:asciiTheme="minorHAnsi" w:hAnsiTheme="minorHAnsi" w:cs="Verdana"/>
          <w:b/>
          <w:bCs/>
          <w:sz w:val="20"/>
          <w:szCs w:val="20"/>
        </w:rPr>
      </w:pPr>
      <w:r>
        <w:rPr>
          <w:rFonts w:asciiTheme="minorHAnsi" w:hAnsiTheme="minorHAnsi" w:cs="Verdana"/>
          <w:b/>
          <w:bCs/>
        </w:rPr>
        <w:t>NAVN:____________________________________</w:t>
      </w:r>
      <w:r w:rsidR="00D11113">
        <w:rPr>
          <w:rFonts w:asciiTheme="minorHAnsi" w:hAnsiTheme="minorHAnsi" w:cs="Verdana"/>
          <w:b/>
          <w:bCs/>
        </w:rPr>
        <w:t>_________</w:t>
      </w:r>
      <w:r>
        <w:rPr>
          <w:rFonts w:asciiTheme="minorHAnsi" w:hAnsiTheme="minorHAnsi" w:cs="Verdana"/>
          <w:b/>
          <w:bCs/>
        </w:rPr>
        <w:t xml:space="preserve">          </w:t>
      </w:r>
      <w:r>
        <w:rPr>
          <w:rFonts w:asciiTheme="minorHAnsi" w:hAnsiTheme="minorHAnsi" w:cs="Verdana"/>
          <w:b/>
          <w:bCs/>
        </w:rPr>
        <w:tab/>
      </w:r>
      <w:r w:rsidR="003F7FD4">
        <w:rPr>
          <w:rFonts w:asciiTheme="minorHAnsi" w:hAnsiTheme="minorHAnsi" w:cs="Verdana"/>
          <w:b/>
          <w:bCs/>
          <w:sz w:val="20"/>
          <w:szCs w:val="20"/>
        </w:rPr>
        <w:t>Mobilepay</w:t>
      </w:r>
    </w:p>
    <w:p w14:paraId="7270C6D6" w14:textId="77777777" w:rsidR="0001632B" w:rsidRDefault="00D11113" w:rsidP="0001632B">
      <w:pPr>
        <w:tabs>
          <w:tab w:val="left" w:pos="7938"/>
        </w:tabs>
        <w:rPr>
          <w:rFonts w:asciiTheme="minorHAnsi" w:hAnsiTheme="minorHAnsi" w:cs="Verdana"/>
          <w:b/>
          <w:bCs/>
        </w:rPr>
      </w:pPr>
      <w:r>
        <w:rPr>
          <w:rFonts w:ascii="Verdana" w:hAnsi="Verdana" w:cs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FC177" wp14:editId="25CDE52C">
                <wp:simplePos x="0" y="0"/>
                <wp:positionH relativeFrom="column">
                  <wp:posOffset>3991610</wp:posOffset>
                </wp:positionH>
                <wp:positionV relativeFrom="paragraph">
                  <wp:posOffset>157480</wp:posOffset>
                </wp:positionV>
                <wp:extent cx="447675" cy="361950"/>
                <wp:effectExtent l="0" t="0" r="28575" b="19050"/>
                <wp:wrapNone/>
                <wp:docPr id="7" name="Billedforklaring med opadgående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2FD20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Billedforklaring med opadgående pil 7" o:spid="_x0000_s1026" type="#_x0000_t79" style="position:absolute;margin-left:314.3pt;margin-top:12.4pt;width:35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" adj="7565,6434,5400,8617" fillcolor="white [3201]" strokecolor="#4f81bd [3204]" strokeweight="2pt"/>
            </w:pict>
          </mc:Fallback>
        </mc:AlternateContent>
      </w:r>
      <w:r w:rsidR="00471495">
        <w:rPr>
          <w:rFonts w:asciiTheme="minorHAnsi" w:hAnsiTheme="minorHAnsi" w:cs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DD94E2" wp14:editId="5DA5A261">
                <wp:simplePos x="0" y="0"/>
                <wp:positionH relativeFrom="column">
                  <wp:posOffset>5848985</wp:posOffset>
                </wp:positionH>
                <wp:positionV relativeFrom="paragraph">
                  <wp:posOffset>156210</wp:posOffset>
                </wp:positionV>
                <wp:extent cx="287020" cy="276225"/>
                <wp:effectExtent l="0" t="0" r="17780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C975E" id="Rektangel 13" o:spid="_x0000_s1026" style="position:absolute;margin-left:460.55pt;margin-top:12.3pt;width:22.6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" fillcolor="white [3201]" strokecolor="#4f81bd [3204]" strokeweight="2pt"/>
            </w:pict>
          </mc:Fallback>
        </mc:AlternateContent>
      </w:r>
      <w:r w:rsidR="0001632B">
        <w:rPr>
          <w:rFonts w:asciiTheme="minorHAnsi" w:hAnsiTheme="minorHAnsi" w:cs="Verdana"/>
          <w:b/>
          <w:bCs/>
        </w:rPr>
        <w:tab/>
      </w:r>
      <w:r w:rsidR="0001632B">
        <w:rPr>
          <w:rFonts w:asciiTheme="minorHAnsi" w:hAnsiTheme="minorHAnsi" w:cs="Verdana"/>
          <w:b/>
          <w:bCs/>
        </w:rPr>
        <w:tab/>
      </w:r>
    </w:p>
    <w:p w14:paraId="6B88F813" w14:textId="77777777" w:rsidR="0001632B" w:rsidRPr="00661B64" w:rsidRDefault="00661B64" w:rsidP="00661B64">
      <w:pPr>
        <w:tabs>
          <w:tab w:val="left" w:pos="7938"/>
        </w:tabs>
        <w:rPr>
          <w:rFonts w:asciiTheme="minorHAnsi" w:hAnsiTheme="minorHAnsi" w:cs="Verdana"/>
          <w:b/>
          <w:bCs/>
          <w:sz w:val="20"/>
          <w:szCs w:val="20"/>
        </w:rPr>
      </w:pPr>
      <w:r>
        <w:rPr>
          <w:rFonts w:asciiTheme="minorHAnsi" w:hAnsiTheme="minorHAnsi" w:cs="Verdana"/>
          <w:b/>
          <w:bCs/>
        </w:rPr>
        <w:tab/>
      </w:r>
      <w:r w:rsidR="003F7FD4">
        <w:rPr>
          <w:rFonts w:asciiTheme="minorHAnsi" w:hAnsiTheme="minorHAnsi" w:cs="Verdana"/>
          <w:b/>
          <w:bCs/>
          <w:sz w:val="20"/>
          <w:szCs w:val="20"/>
        </w:rPr>
        <w:t>Kontant</w:t>
      </w:r>
      <w:r>
        <w:rPr>
          <w:rFonts w:asciiTheme="minorHAnsi" w:hAnsiTheme="minorHAnsi" w:cs="Verdana"/>
          <w:b/>
          <w:bCs/>
          <w:sz w:val="20"/>
          <w:szCs w:val="20"/>
        </w:rPr>
        <w:t xml:space="preserve">  </w:t>
      </w:r>
    </w:p>
    <w:p w14:paraId="00A1E652" w14:textId="77777777" w:rsidR="00661B64" w:rsidRDefault="003F7FD4" w:rsidP="00661B64">
      <w:pPr>
        <w:tabs>
          <w:tab w:val="left" w:pos="6237"/>
          <w:tab w:val="left" w:pos="7938"/>
        </w:tabs>
        <w:rPr>
          <w:rFonts w:asciiTheme="minorHAnsi" w:hAnsiTheme="minorHAnsi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JUHUU! Selvfølgelig kommer jeg</w:t>
      </w:r>
      <w:r w:rsidR="00C75E82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C75E82" w:rsidRPr="003F7FD4">
        <w:rPr>
          <w:rFonts w:ascii="Verdana" w:hAnsi="Verdana" w:cs="Verdana"/>
          <w:b/>
          <w:bCs/>
          <w:sz w:val="28"/>
          <w:szCs w:val="20"/>
        </w:rPr>
        <w:sym w:font="Wingdings" w:char="F04A"/>
      </w:r>
      <w:r w:rsidR="00661B64"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661B64">
        <w:rPr>
          <w:rFonts w:ascii="Verdana" w:hAnsi="Verdana" w:cs="Verdana"/>
          <w:b/>
          <w:bCs/>
          <w:sz w:val="20"/>
          <w:szCs w:val="20"/>
        </w:rPr>
        <w:tab/>
      </w:r>
      <w:r w:rsidR="00661B64">
        <w:rPr>
          <w:rFonts w:ascii="Verdana" w:hAnsi="Verdana" w:cs="Verdana"/>
          <w:b/>
          <w:bCs/>
          <w:sz w:val="20"/>
          <w:szCs w:val="20"/>
        </w:rPr>
        <w:tab/>
      </w:r>
      <w:r w:rsidR="00661B64">
        <w:rPr>
          <w:rFonts w:asciiTheme="minorHAnsi" w:hAnsiTheme="minorHAnsi" w:cs="Verdana"/>
          <w:b/>
          <w:bCs/>
          <w:sz w:val="20"/>
          <w:szCs w:val="20"/>
        </w:rPr>
        <w:t xml:space="preserve">   </w:t>
      </w:r>
    </w:p>
    <w:p w14:paraId="5E0D7D2D" w14:textId="77777777" w:rsidR="00661B64" w:rsidRDefault="00661B64" w:rsidP="00661B64">
      <w:pPr>
        <w:tabs>
          <w:tab w:val="left" w:pos="7938"/>
        </w:tabs>
        <w:rPr>
          <w:rFonts w:asciiTheme="minorHAnsi" w:hAnsiTheme="minorHAnsi" w:cs="Verdana"/>
          <w:b/>
          <w:bCs/>
          <w:sz w:val="20"/>
          <w:szCs w:val="20"/>
        </w:rPr>
      </w:pPr>
    </w:p>
    <w:p w14:paraId="468819B0" w14:textId="77777777" w:rsidR="00661B64" w:rsidRDefault="00661B64" w:rsidP="00661B64">
      <w:pPr>
        <w:tabs>
          <w:tab w:val="left" w:pos="7938"/>
        </w:tabs>
        <w:rPr>
          <w:rFonts w:asciiTheme="minorHAnsi" w:hAnsiTheme="minorHAnsi" w:cs="Verdana"/>
          <w:b/>
          <w:bCs/>
        </w:rPr>
      </w:pPr>
      <w:r>
        <w:rPr>
          <w:rFonts w:asciiTheme="minorHAnsi" w:hAnsiTheme="minorHAnsi" w:cs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33BE1" wp14:editId="322CFC02">
                <wp:simplePos x="0" y="0"/>
                <wp:positionH relativeFrom="column">
                  <wp:posOffset>3991610</wp:posOffset>
                </wp:positionH>
                <wp:positionV relativeFrom="paragraph">
                  <wp:posOffset>-2540</wp:posOffset>
                </wp:positionV>
                <wp:extent cx="466725" cy="361950"/>
                <wp:effectExtent l="0" t="0" r="28575" b="19050"/>
                <wp:wrapNone/>
                <wp:docPr id="8" name="Billedforklaring med nedadgående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619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248D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Billedforklaring med nedadgående pil 8" o:spid="_x0000_s1026" type="#_x0000_t80" style="position:absolute;margin-left:314.3pt;margin-top:-.2pt;width:36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" adj="14035,6612,16200,8706" fillcolor="white [3201]" strokecolor="#4f81bd [3204]" strokeweight="2pt"/>
            </w:pict>
          </mc:Fallback>
        </mc:AlternateContent>
      </w:r>
      <w:r>
        <w:rPr>
          <w:rFonts w:asciiTheme="minorHAnsi" w:hAnsiTheme="minorHAnsi" w:cs="Verdana"/>
          <w:b/>
          <w:bCs/>
          <w:sz w:val="20"/>
          <w:szCs w:val="20"/>
        </w:rPr>
        <w:t>Øv øv øv</w:t>
      </w:r>
      <w:r>
        <w:rPr>
          <w:rFonts w:asciiTheme="minorHAnsi" w:hAnsiTheme="minorHAnsi" w:cs="Verdana"/>
          <w:b/>
          <w:bCs/>
        </w:rPr>
        <w:t>! Jeg kan</w:t>
      </w:r>
      <w:r w:rsidR="00C75E82">
        <w:rPr>
          <w:rFonts w:asciiTheme="minorHAnsi" w:hAnsiTheme="minorHAnsi" w:cs="Verdana"/>
          <w:b/>
          <w:bCs/>
        </w:rPr>
        <w:t xml:space="preserve"> desværre</w:t>
      </w:r>
      <w:r>
        <w:rPr>
          <w:rFonts w:asciiTheme="minorHAnsi" w:hAnsiTheme="minorHAnsi" w:cs="Verdana"/>
          <w:b/>
          <w:bCs/>
        </w:rPr>
        <w:t xml:space="preserve"> ikke komme med</w:t>
      </w:r>
      <w:r w:rsidR="00C75E82">
        <w:rPr>
          <w:rFonts w:asciiTheme="minorHAnsi" w:hAnsiTheme="minorHAnsi" w:cs="Verdana"/>
          <w:b/>
          <w:bCs/>
        </w:rPr>
        <w:t xml:space="preserve"> </w:t>
      </w:r>
      <w:r w:rsidR="00C75E82" w:rsidRPr="003F7FD4">
        <w:rPr>
          <w:rFonts w:asciiTheme="minorHAnsi" w:hAnsiTheme="minorHAnsi" w:cs="Verdana"/>
          <w:b/>
          <w:bCs/>
          <w:sz w:val="28"/>
        </w:rPr>
        <w:sym w:font="Wingdings" w:char="F04C"/>
      </w:r>
      <w:r>
        <w:rPr>
          <w:rFonts w:asciiTheme="minorHAnsi" w:hAnsiTheme="minorHAnsi" w:cs="Verdana"/>
          <w:b/>
          <w:bCs/>
        </w:rPr>
        <w:t xml:space="preserve">:                       </w:t>
      </w:r>
    </w:p>
    <w:p w14:paraId="6E4E6148" w14:textId="77777777" w:rsidR="00661B64" w:rsidRDefault="00661B64" w:rsidP="00661B64">
      <w:pPr>
        <w:tabs>
          <w:tab w:val="left" w:pos="7938"/>
        </w:tabs>
        <w:rPr>
          <w:rFonts w:asciiTheme="minorHAnsi" w:hAnsiTheme="minorHAnsi" w:cs="Verdana"/>
          <w:b/>
          <w:bCs/>
        </w:rPr>
      </w:pPr>
      <w:r>
        <w:rPr>
          <w:rFonts w:asciiTheme="minorHAnsi" w:hAnsiTheme="minorHAnsi" w:cs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CA755" wp14:editId="003C09C0">
                <wp:simplePos x="0" y="0"/>
                <wp:positionH relativeFrom="column">
                  <wp:posOffset>3086735</wp:posOffset>
                </wp:positionH>
                <wp:positionV relativeFrom="paragraph">
                  <wp:posOffset>173355</wp:posOffset>
                </wp:positionV>
                <wp:extent cx="504825" cy="228600"/>
                <wp:effectExtent l="0" t="0" r="28575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F43A9" id="Ellipse 10" o:spid="_x0000_s1026" style="position:absolute;margin-left:243.05pt;margin-top:13.65pt;width:39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" fillcolor="white [3201]" strokecolor="#4f81bd [3204]" strokeweight="2pt"/>
            </w:pict>
          </mc:Fallback>
        </mc:AlternateContent>
      </w:r>
      <w:r>
        <w:rPr>
          <w:rFonts w:asciiTheme="minorHAnsi" w:hAnsiTheme="minorHAnsi" w:cs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4EC221" wp14:editId="5A7A1903">
                <wp:simplePos x="0" y="0"/>
                <wp:positionH relativeFrom="column">
                  <wp:posOffset>1981835</wp:posOffset>
                </wp:positionH>
                <wp:positionV relativeFrom="paragraph">
                  <wp:posOffset>173355</wp:posOffset>
                </wp:positionV>
                <wp:extent cx="504825" cy="228600"/>
                <wp:effectExtent l="0" t="0" r="28575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E9C682" id="Ellipse 9" o:spid="_x0000_s1026" style="position:absolute;margin-left:156.05pt;margin-top:13.65pt;width:39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" fillcolor="white [3201]" strokecolor="#4f81bd [3204]" strokeweight="2pt"/>
            </w:pict>
          </mc:Fallback>
        </mc:AlternateContent>
      </w:r>
    </w:p>
    <w:p w14:paraId="4FF6FA05" w14:textId="77777777" w:rsidR="0001632B" w:rsidRPr="00661B64" w:rsidRDefault="00661B64" w:rsidP="00661B64">
      <w:pPr>
        <w:tabs>
          <w:tab w:val="left" w:pos="7938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Theme="minorHAnsi" w:hAnsiTheme="minorHAnsi" w:cs="Verdana"/>
          <w:b/>
          <w:bCs/>
        </w:rPr>
        <w:t xml:space="preserve">Vi vil gerne bage til jer:    JA                             NEJ    </w:t>
      </w:r>
      <w:r>
        <w:rPr>
          <w:rFonts w:ascii="Verdana" w:hAnsi="Verdana" w:cs="Verdana"/>
          <w:b/>
          <w:bCs/>
          <w:sz w:val="28"/>
          <w:szCs w:val="28"/>
        </w:rPr>
        <w:tab/>
      </w:r>
    </w:p>
    <w:p w14:paraId="50E27D30" w14:textId="77777777" w:rsidR="0001632B" w:rsidRDefault="0001632B" w:rsidP="0001632B">
      <w:pPr>
        <w:tabs>
          <w:tab w:val="left" w:pos="1843"/>
        </w:tabs>
        <w:ind w:left="1304"/>
        <w:rPr>
          <w:rFonts w:ascii="Verdana" w:hAnsi="Verdana" w:cs="Verdana"/>
          <w:b/>
          <w:bCs/>
          <w:sz w:val="28"/>
          <w:szCs w:val="28"/>
        </w:rPr>
      </w:pPr>
    </w:p>
    <w:p w14:paraId="1BE97F72" w14:textId="77777777" w:rsidR="0001632B" w:rsidRPr="0085241C" w:rsidRDefault="0085241C" w:rsidP="0085241C">
      <w:pPr>
        <w:tabs>
          <w:tab w:val="left" w:pos="1843"/>
        </w:tabs>
        <w:rPr>
          <w:rFonts w:asciiTheme="minorHAnsi" w:hAnsiTheme="minorHAnsi" w:cs="Verdana"/>
          <w:b/>
          <w:bCs/>
        </w:rPr>
      </w:pPr>
      <w:r>
        <w:rPr>
          <w:rFonts w:asciiTheme="minorHAnsi" w:hAnsiTheme="minorHAnsi" w:cs="Verdana"/>
          <w:b/>
          <w:bCs/>
        </w:rPr>
        <w:t>Forældre-underskrift:___________________________________________________________</w:t>
      </w:r>
    </w:p>
    <w:p w14:paraId="67CAE631" w14:textId="77777777" w:rsidR="0001632B" w:rsidRDefault="0001632B" w:rsidP="0001632B">
      <w:pPr>
        <w:tabs>
          <w:tab w:val="left" w:pos="1843"/>
        </w:tabs>
        <w:jc w:val="center"/>
        <w:rPr>
          <w:rFonts w:ascii="Verdana" w:hAnsi="Verdana" w:cs="Verdana"/>
          <w:b/>
          <w:bCs/>
          <w:sz w:val="28"/>
          <w:szCs w:val="28"/>
        </w:rPr>
      </w:pPr>
    </w:p>
    <w:p w14:paraId="6DEDE554" w14:textId="77777777" w:rsidR="00711CBA" w:rsidRDefault="00711CBA" w:rsidP="00711CBA">
      <w:pPr>
        <w:tabs>
          <w:tab w:val="left" w:pos="2410"/>
          <w:tab w:val="left" w:pos="4253"/>
        </w:tabs>
        <w:rPr>
          <w:rFonts w:ascii="Arial" w:hAnsi="Arial" w:cs="Arial"/>
          <w:b/>
          <w:sz w:val="28"/>
          <w:szCs w:val="28"/>
          <w:u w:val="single"/>
        </w:rPr>
      </w:pPr>
    </w:p>
    <w:p w14:paraId="5A83A733" w14:textId="77777777" w:rsidR="00711CBA" w:rsidRDefault="00711CBA" w:rsidP="00711CBA">
      <w:pPr>
        <w:tabs>
          <w:tab w:val="left" w:pos="2410"/>
          <w:tab w:val="left" w:pos="4253"/>
        </w:tabs>
        <w:rPr>
          <w:rFonts w:ascii="Arial" w:hAnsi="Arial" w:cs="Arial"/>
          <w:b/>
          <w:sz w:val="28"/>
          <w:szCs w:val="28"/>
          <w:u w:val="single"/>
        </w:rPr>
      </w:pPr>
    </w:p>
    <w:p w14:paraId="07B227B9" w14:textId="77777777" w:rsidR="00711CBA" w:rsidRPr="00AA7F1D" w:rsidRDefault="00711CBA" w:rsidP="00711CBA">
      <w:pPr>
        <w:tabs>
          <w:tab w:val="left" w:pos="2410"/>
          <w:tab w:val="left" w:pos="4253"/>
        </w:tabs>
        <w:rPr>
          <w:rFonts w:ascii="Arial" w:hAnsi="Arial" w:cs="Arial"/>
          <w:b/>
          <w:sz w:val="28"/>
          <w:szCs w:val="28"/>
          <w:u w:val="single"/>
        </w:rPr>
      </w:pPr>
      <w:r w:rsidRPr="00AA7F1D">
        <w:rPr>
          <w:rFonts w:ascii="Arial" w:hAnsi="Arial" w:cs="Arial"/>
          <w:b/>
          <w:sz w:val="28"/>
          <w:szCs w:val="28"/>
          <w:u w:val="single"/>
        </w:rPr>
        <w:t>Hvad er en Kredslejr?</w:t>
      </w:r>
    </w:p>
    <w:p w14:paraId="58AA8FAA" w14:textId="77777777" w:rsidR="00711CBA" w:rsidRDefault="00711CBA" w:rsidP="00711CBA">
      <w:pPr>
        <w:tabs>
          <w:tab w:val="left" w:pos="2410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Kredslejren er kun for Bøvling Kredsen, både store og små.</w:t>
      </w:r>
    </w:p>
    <w:p w14:paraId="22565416" w14:textId="77777777" w:rsidR="00711CBA" w:rsidRDefault="00711CBA" w:rsidP="00711CBA">
      <w:pPr>
        <w:tabs>
          <w:tab w:val="left" w:pos="2410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Kredslejren er en vinterlejr, og alle sover inde, men mange aktiviteter</w:t>
      </w:r>
    </w:p>
    <w:p w14:paraId="64E495F9" w14:textId="77777777" w:rsidR="00711CBA" w:rsidRDefault="00711CBA" w:rsidP="00711CBA">
      <w:pPr>
        <w:tabs>
          <w:tab w:val="left" w:pos="2410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foregår udendørs. Derfor kræver det godt og varmt tøj, der iblandt godt fodtøj.</w:t>
      </w:r>
    </w:p>
    <w:p w14:paraId="305A6453" w14:textId="77777777" w:rsidR="00711CBA" w:rsidRDefault="00711CBA" w:rsidP="00711CBA">
      <w:pPr>
        <w:tabs>
          <w:tab w:val="left" w:pos="2410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Fredag aften vil der være nogle aktiviteter, og vi starter udenfor, så en god lampe vil være godt.</w:t>
      </w:r>
    </w:p>
    <w:p w14:paraId="16C78917" w14:textId="77777777" w:rsidR="00711CBA" w:rsidRDefault="00711CBA" w:rsidP="00711CBA">
      <w:pPr>
        <w:tabs>
          <w:tab w:val="left" w:pos="2410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Lørdag er normalt </w:t>
      </w:r>
      <w:proofErr w:type="spellStart"/>
      <w:r>
        <w:rPr>
          <w:rFonts w:ascii="Arial" w:hAnsi="Arial" w:cs="Arial"/>
          <w:sz w:val="20"/>
          <w:szCs w:val="20"/>
        </w:rPr>
        <w:t>løbsdag</w:t>
      </w:r>
      <w:proofErr w:type="spellEnd"/>
      <w:r>
        <w:rPr>
          <w:rFonts w:ascii="Arial" w:hAnsi="Arial" w:cs="Arial"/>
          <w:sz w:val="20"/>
          <w:szCs w:val="20"/>
        </w:rPr>
        <w:t xml:space="preserve">, med mange prøvelser og stort samarbejde på holdene, så alle </w:t>
      </w:r>
    </w:p>
    <w:p w14:paraId="7FE2EF06" w14:textId="77777777" w:rsidR="00711CBA" w:rsidRDefault="00711CBA" w:rsidP="00711CBA">
      <w:pPr>
        <w:tabs>
          <w:tab w:val="left" w:pos="2410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kommer til at kende hinanden godt.</w:t>
      </w:r>
    </w:p>
    <w:p w14:paraId="3FF8B7CF" w14:textId="77777777" w:rsidR="00711CBA" w:rsidRDefault="00711CBA" w:rsidP="00711CBA">
      <w:pPr>
        <w:tabs>
          <w:tab w:val="left" w:pos="2410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Søndag står der kirkegang i Flynder kirke på planen, og leg. Til sidst oprydning op farvel knus.</w:t>
      </w:r>
    </w:p>
    <w:p w14:paraId="43B05924" w14:textId="77777777" w:rsidR="00711CBA" w:rsidRDefault="00711CBA" w:rsidP="00711CBA">
      <w:pPr>
        <w:tabs>
          <w:tab w:val="left" w:pos="2410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Afhentning af jer forældre </w:t>
      </w:r>
      <w:proofErr w:type="spellStart"/>
      <w:r>
        <w:rPr>
          <w:rFonts w:ascii="Arial" w:hAnsi="Arial" w:cs="Arial"/>
          <w:sz w:val="20"/>
          <w:szCs w:val="20"/>
        </w:rPr>
        <w:t>kl</w:t>
      </w:r>
      <w:proofErr w:type="spellEnd"/>
      <w:r>
        <w:rPr>
          <w:rFonts w:ascii="Arial" w:hAnsi="Arial" w:cs="Arial"/>
          <w:sz w:val="20"/>
          <w:szCs w:val="20"/>
        </w:rPr>
        <w:t xml:space="preserve"> 13.00 præcis.</w:t>
      </w:r>
    </w:p>
    <w:p w14:paraId="5F5884DB" w14:textId="77777777" w:rsidR="00F34515" w:rsidRDefault="00F34515" w:rsidP="00AD18D1">
      <w:pPr>
        <w:rPr>
          <w:rFonts w:ascii="Arial" w:hAnsi="Arial" w:cs="Arial"/>
          <w:sz w:val="20"/>
          <w:szCs w:val="20"/>
        </w:rPr>
      </w:pPr>
    </w:p>
    <w:p w14:paraId="61EDAA09" w14:textId="77777777" w:rsidR="00526618" w:rsidRDefault="00526618" w:rsidP="00526618">
      <w:pPr>
        <w:tabs>
          <w:tab w:val="left" w:pos="2410"/>
          <w:tab w:val="left" w:pos="4253"/>
        </w:tabs>
        <w:rPr>
          <w:rFonts w:ascii="Arial" w:hAnsi="Arial" w:cs="Arial"/>
          <w:b/>
          <w:sz w:val="28"/>
          <w:szCs w:val="28"/>
          <w:u w:val="single"/>
        </w:rPr>
      </w:pPr>
    </w:p>
    <w:p w14:paraId="75A10B5C" w14:textId="77777777" w:rsidR="00711CBA" w:rsidRDefault="00711CBA" w:rsidP="0063168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___________________________________________________</w:t>
      </w:r>
    </w:p>
    <w:p w14:paraId="3E3DBE6F" w14:textId="77777777" w:rsidR="00711CBA" w:rsidRDefault="00711CBA" w:rsidP="00631684">
      <w:pPr>
        <w:rPr>
          <w:rFonts w:ascii="Arial" w:hAnsi="Arial" w:cs="Arial"/>
          <w:b/>
          <w:sz w:val="32"/>
          <w:szCs w:val="32"/>
          <w:u w:val="single"/>
        </w:rPr>
      </w:pPr>
    </w:p>
    <w:p w14:paraId="61BF8575" w14:textId="77777777" w:rsidR="00711CBA" w:rsidRDefault="00711CBA" w:rsidP="00631684">
      <w:pPr>
        <w:rPr>
          <w:rFonts w:ascii="Arial" w:hAnsi="Arial" w:cs="Arial"/>
          <w:b/>
          <w:sz w:val="32"/>
          <w:szCs w:val="32"/>
          <w:u w:val="single"/>
        </w:rPr>
      </w:pPr>
    </w:p>
    <w:p w14:paraId="0B6FD13E" w14:textId="77777777" w:rsidR="00631684" w:rsidRDefault="00631684" w:rsidP="0063168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Årsmøde</w:t>
      </w:r>
    </w:p>
    <w:p w14:paraId="5BBAF50A" w14:textId="77777777" w:rsidR="00631684" w:rsidRDefault="00631684" w:rsidP="0063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Samtidig med Kredslejrstart afholdes der Årsmøde </w:t>
      </w:r>
    </w:p>
    <w:p w14:paraId="2E575F58" w14:textId="77777777" w:rsidR="00631684" w:rsidRDefault="00631684" w:rsidP="0063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alle Forældre og Bedsteforældre. </w:t>
      </w:r>
    </w:p>
    <w:p w14:paraId="68F17D38" w14:textId="77777777" w:rsidR="00631684" w:rsidRDefault="00631684" w:rsidP="00631684">
      <w:pPr>
        <w:rPr>
          <w:rFonts w:ascii="Arial" w:hAnsi="Arial" w:cs="Arial"/>
          <w:b/>
          <w:sz w:val="28"/>
          <w:szCs w:val="28"/>
        </w:rPr>
      </w:pPr>
    </w:p>
    <w:p w14:paraId="135DCDC6" w14:textId="77777777" w:rsidR="00631684" w:rsidRDefault="00631684" w:rsidP="0063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Så mød frem og bak op om ledernes og bestyrelsens arbejde!</w:t>
      </w:r>
    </w:p>
    <w:p w14:paraId="10ABE525" w14:textId="77777777" w:rsidR="00631684" w:rsidRDefault="00631684" w:rsidP="0063168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Dagsorden:</w:t>
      </w:r>
    </w:p>
    <w:p w14:paraId="2D828978" w14:textId="77777777" w:rsidR="00746795" w:rsidRDefault="00746795" w:rsidP="00631684">
      <w:pPr>
        <w:rPr>
          <w:rFonts w:ascii="Arial" w:hAnsi="Arial" w:cs="Arial"/>
          <w:b/>
          <w:sz w:val="96"/>
          <w:szCs w:val="22"/>
        </w:rPr>
      </w:pPr>
    </w:p>
    <w:p w14:paraId="03E08FF2" w14:textId="77777777" w:rsidR="00631684" w:rsidRPr="00746795" w:rsidRDefault="00746795" w:rsidP="00631684">
      <w:pPr>
        <w:rPr>
          <w:rFonts w:ascii="Arial" w:hAnsi="Arial" w:cs="Arial"/>
          <w:b/>
          <w:sz w:val="96"/>
          <w:szCs w:val="22"/>
        </w:rPr>
      </w:pPr>
      <w:r w:rsidRPr="00746795">
        <w:rPr>
          <w:rFonts w:ascii="Arial" w:hAnsi="Arial" w:cs="Arial"/>
          <w:b/>
          <w:sz w:val="96"/>
          <w:szCs w:val="22"/>
        </w:rPr>
        <w:t>Kommer senere!!!</w:t>
      </w:r>
    </w:p>
    <w:p w14:paraId="58FEF81A" w14:textId="77777777" w:rsidR="00746795" w:rsidRDefault="00746795" w:rsidP="00631684">
      <w:pPr>
        <w:rPr>
          <w:rFonts w:ascii="Arial" w:hAnsi="Arial" w:cs="Arial"/>
          <w:b/>
          <w:sz w:val="22"/>
          <w:szCs w:val="22"/>
        </w:rPr>
      </w:pPr>
    </w:p>
    <w:p w14:paraId="4880D855" w14:textId="77777777" w:rsidR="00746795" w:rsidRDefault="00746795" w:rsidP="00631684">
      <w:pPr>
        <w:rPr>
          <w:rFonts w:ascii="Arial" w:hAnsi="Arial" w:cs="Arial"/>
          <w:b/>
          <w:sz w:val="22"/>
          <w:szCs w:val="22"/>
        </w:rPr>
      </w:pPr>
    </w:p>
    <w:p w14:paraId="11F81B62" w14:textId="77777777" w:rsidR="00746795" w:rsidRDefault="00746795" w:rsidP="00631684">
      <w:pPr>
        <w:rPr>
          <w:rFonts w:ascii="Arial" w:hAnsi="Arial" w:cs="Arial"/>
          <w:b/>
          <w:sz w:val="22"/>
          <w:szCs w:val="22"/>
        </w:rPr>
      </w:pPr>
    </w:p>
    <w:p w14:paraId="763F44A8" w14:textId="77777777" w:rsidR="00746795" w:rsidRDefault="00746795" w:rsidP="00631684">
      <w:pPr>
        <w:rPr>
          <w:rFonts w:ascii="Arial" w:hAnsi="Arial" w:cs="Arial"/>
          <w:b/>
          <w:sz w:val="22"/>
          <w:szCs w:val="22"/>
        </w:rPr>
      </w:pPr>
    </w:p>
    <w:p w14:paraId="7439DADD" w14:textId="77777777" w:rsidR="00746795" w:rsidRDefault="00746795" w:rsidP="00631684">
      <w:pPr>
        <w:rPr>
          <w:rFonts w:ascii="Arial" w:hAnsi="Arial" w:cs="Arial"/>
          <w:b/>
          <w:sz w:val="22"/>
          <w:szCs w:val="22"/>
        </w:rPr>
      </w:pPr>
    </w:p>
    <w:p w14:paraId="6A8E379C" w14:textId="77777777" w:rsidR="00746795" w:rsidRDefault="00746795" w:rsidP="00631684">
      <w:pPr>
        <w:rPr>
          <w:rFonts w:ascii="Arial" w:hAnsi="Arial" w:cs="Arial"/>
          <w:b/>
          <w:sz w:val="22"/>
          <w:szCs w:val="22"/>
        </w:rPr>
      </w:pPr>
    </w:p>
    <w:p w14:paraId="6CF84817" w14:textId="77777777" w:rsidR="00631684" w:rsidRDefault="00631684" w:rsidP="006316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Evt. spørgsmål rettes til Kredsleder Jan Fyhring 40506330               </w:t>
      </w:r>
    </w:p>
    <w:p w14:paraId="0BF29431" w14:textId="77777777" w:rsidR="00631684" w:rsidRDefault="00631684" w:rsidP="006316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el. Formand: Gertrud Kattenhøj 51519530               </w:t>
      </w:r>
    </w:p>
    <w:p w14:paraId="742BDCC3" w14:textId="77777777" w:rsidR="00631684" w:rsidRDefault="00631684" w:rsidP="00631684">
      <w:pPr>
        <w:rPr>
          <w:rFonts w:ascii="Arial" w:hAnsi="Arial" w:cs="Arial"/>
          <w:b/>
          <w:sz w:val="22"/>
          <w:szCs w:val="22"/>
        </w:rPr>
      </w:pPr>
    </w:p>
    <w:p w14:paraId="51C1112F" w14:textId="77777777" w:rsidR="00631684" w:rsidRDefault="00631684" w:rsidP="006316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 Venlig Hilsen</w:t>
      </w:r>
    </w:p>
    <w:p w14:paraId="76BD2B16" w14:textId="77777777" w:rsidR="00631684" w:rsidRDefault="00631684" w:rsidP="006316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Bøvling</w:t>
      </w:r>
      <w:r w:rsidRPr="006316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FDF</w:t>
      </w:r>
    </w:p>
    <w:p w14:paraId="522AE43A" w14:textId="77777777" w:rsidR="00D11113" w:rsidRDefault="00D11113" w:rsidP="00526618">
      <w:pPr>
        <w:tabs>
          <w:tab w:val="left" w:pos="2410"/>
          <w:tab w:val="left" w:pos="4253"/>
        </w:tabs>
        <w:rPr>
          <w:rFonts w:ascii="Arial" w:hAnsi="Arial" w:cs="Arial"/>
          <w:b/>
          <w:sz w:val="28"/>
          <w:szCs w:val="28"/>
          <w:u w:val="single"/>
        </w:rPr>
      </w:pPr>
    </w:p>
    <w:p w14:paraId="52825B03" w14:textId="77777777" w:rsidR="00631684" w:rsidRDefault="00631684" w:rsidP="00526618">
      <w:pPr>
        <w:tabs>
          <w:tab w:val="left" w:pos="2410"/>
          <w:tab w:val="left" w:pos="4253"/>
        </w:tabs>
        <w:rPr>
          <w:rFonts w:ascii="Arial" w:hAnsi="Arial" w:cs="Arial"/>
          <w:b/>
          <w:sz w:val="28"/>
          <w:szCs w:val="28"/>
          <w:u w:val="single"/>
        </w:rPr>
      </w:pPr>
    </w:p>
    <w:p w14:paraId="6DEA690A" w14:textId="77777777" w:rsidR="00631684" w:rsidRDefault="00631684" w:rsidP="00526618">
      <w:pPr>
        <w:tabs>
          <w:tab w:val="left" w:pos="2410"/>
          <w:tab w:val="left" w:pos="4253"/>
        </w:tabs>
        <w:rPr>
          <w:rFonts w:ascii="Arial" w:hAnsi="Arial" w:cs="Arial"/>
          <w:b/>
          <w:sz w:val="28"/>
          <w:szCs w:val="28"/>
          <w:u w:val="single"/>
        </w:rPr>
      </w:pPr>
    </w:p>
    <w:p w14:paraId="54CC9480" w14:textId="77777777" w:rsidR="001B6D43" w:rsidRPr="003D516B" w:rsidRDefault="001B6D43" w:rsidP="00ED2FC7">
      <w:pPr>
        <w:tabs>
          <w:tab w:val="left" w:pos="2410"/>
          <w:tab w:val="left" w:pos="4253"/>
        </w:tabs>
        <w:rPr>
          <w:rFonts w:ascii="Arial" w:hAnsi="Arial" w:cs="Arial"/>
          <w:sz w:val="20"/>
          <w:szCs w:val="20"/>
        </w:rPr>
      </w:pPr>
    </w:p>
    <w:sectPr w:rsidR="001B6D43" w:rsidRPr="003D516B" w:rsidSect="00B5038C">
      <w:headerReference w:type="default" r:id="rId7"/>
      <w:pgSz w:w="11906" w:h="16838"/>
      <w:pgMar w:top="1276" w:right="566" w:bottom="142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B3D5F" w14:textId="77777777" w:rsidR="00ED124E" w:rsidRDefault="00ED124E">
      <w:r>
        <w:separator/>
      </w:r>
    </w:p>
  </w:endnote>
  <w:endnote w:type="continuationSeparator" w:id="0">
    <w:p w14:paraId="44BD6D8B" w14:textId="77777777" w:rsidR="00ED124E" w:rsidRDefault="00ED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23750" w14:textId="77777777" w:rsidR="00ED124E" w:rsidRDefault="00ED124E">
      <w:r>
        <w:separator/>
      </w:r>
    </w:p>
  </w:footnote>
  <w:footnote w:type="continuationSeparator" w:id="0">
    <w:p w14:paraId="4803378D" w14:textId="77777777" w:rsidR="00ED124E" w:rsidRDefault="00ED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A4647" w14:textId="77777777" w:rsidR="0079676A" w:rsidRDefault="00ED124E" w:rsidP="00B6335D">
    <w:pPr>
      <w:pStyle w:val="Sidehoved"/>
      <w:tabs>
        <w:tab w:val="clear" w:pos="4819"/>
        <w:tab w:val="left" w:pos="3261"/>
        <w:tab w:val="left" w:pos="3686"/>
        <w:tab w:val="left" w:pos="5387"/>
        <w:tab w:val="center" w:pos="10348"/>
      </w:tabs>
      <w:rPr>
        <w:sz w:val="25"/>
        <w:szCs w:val="25"/>
      </w:rPr>
    </w:pPr>
    <w:r>
      <w:rPr>
        <w:noProof/>
      </w:rPr>
      <w:object w:dxaOrig="1440" w:dyaOrig="1440" w14:anchorId="698EB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379.85pt;margin-top:-17.2pt;width:132pt;height:207.75pt;z-index:-251658240;mso-wrap-edited:f;mso-width-percent:0;mso-height-percent:0;mso-width-percent:0;mso-height-percent:0" fillcolor="window">
          <v:imagedata r:id="rId1" o:title=""/>
        </v:shape>
        <o:OLEObject Type="Embed" ProgID="Word.Picture.8" ShapeID="_x0000_s2049" DrawAspect="Content" ObjectID="_1641900738" r:id="rId2"/>
      </w:object>
    </w:r>
    <w:r w:rsidR="0079676A">
      <w:rPr>
        <w:b/>
        <w:bCs/>
        <w:sz w:val="32"/>
        <w:szCs w:val="32"/>
      </w:rPr>
      <w:t>FDF Bøvling</w:t>
    </w:r>
    <w:r w:rsidR="0079676A">
      <w:rPr>
        <w:b/>
        <w:bCs/>
        <w:sz w:val="32"/>
        <w:szCs w:val="32"/>
      </w:rPr>
      <w:tab/>
    </w:r>
    <w:r w:rsidR="0079676A">
      <w:rPr>
        <w:b/>
        <w:bCs/>
        <w:sz w:val="32"/>
        <w:szCs w:val="32"/>
      </w:rPr>
      <w:tab/>
    </w:r>
    <w:r w:rsidR="0079676A">
      <w:rPr>
        <w:b/>
        <w:bCs/>
        <w:sz w:val="32"/>
        <w:szCs w:val="32"/>
      </w:rPr>
      <w:tab/>
    </w:r>
    <w:r w:rsidR="0079676A">
      <w:rPr>
        <w:b/>
        <w:bCs/>
        <w:sz w:val="32"/>
        <w:szCs w:val="32"/>
      </w:rPr>
      <w:tab/>
    </w:r>
  </w:p>
  <w:p w14:paraId="5C16FA8B" w14:textId="77777777" w:rsidR="0079676A" w:rsidRDefault="006A3259">
    <w:pPr>
      <w:pStyle w:val="Sidehoved"/>
      <w:tabs>
        <w:tab w:val="clear" w:pos="4819"/>
        <w:tab w:val="left" w:pos="3544"/>
        <w:tab w:val="left" w:pos="5245"/>
        <w:tab w:val="left" w:pos="6521"/>
        <w:tab w:val="center" w:pos="10348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24204663" wp14:editId="0539145E">
              <wp:simplePos x="0" y="0"/>
              <wp:positionH relativeFrom="column">
                <wp:posOffset>4841240</wp:posOffset>
              </wp:positionH>
              <wp:positionV relativeFrom="page">
                <wp:posOffset>1274445</wp:posOffset>
              </wp:positionV>
              <wp:extent cx="1296670" cy="89979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67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E4727" w14:textId="77777777" w:rsidR="0079676A" w:rsidRDefault="0079676A" w:rsidP="00B6335D">
                          <w:pPr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Landsforbundet</w:t>
                          </w:r>
                        </w:p>
                        <w:p w14:paraId="0C8C6542" w14:textId="77777777" w:rsidR="0079676A" w:rsidRDefault="0079676A" w:rsidP="00B6335D">
                          <w:pPr>
                            <w:pStyle w:val="Brdteks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Frivilligt Drenge-</w:t>
                          </w:r>
                        </w:p>
                        <w:p w14:paraId="01155066" w14:textId="77777777" w:rsidR="0079676A" w:rsidRDefault="0079676A" w:rsidP="00B6335D">
                          <w:pPr>
                            <w:pStyle w:val="Brdteks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og Pige-Forbund</w:t>
                          </w:r>
                        </w:p>
                        <w:p w14:paraId="29BA0E1B" w14:textId="77777777" w:rsidR="0079676A" w:rsidRDefault="0079676A" w:rsidP="00B6335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1BBEC5D" w14:textId="77777777" w:rsidR="0079676A" w:rsidRDefault="0079676A" w:rsidP="00B6335D">
                          <w:pPr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046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1.2pt;margin-top:100.35pt;width:102.1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" o:allowincell="f" filled="f" stroked="f">
              <v:textbox inset="0">
                <w:txbxContent>
                  <w:p w14:paraId="28CE4727" w14:textId="77777777" w:rsidR="0079676A" w:rsidRDefault="0079676A" w:rsidP="00B6335D">
                    <w:pPr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Landsforbundet</w:t>
                    </w:r>
                  </w:p>
                  <w:p w14:paraId="0C8C6542" w14:textId="77777777" w:rsidR="0079676A" w:rsidRDefault="0079676A" w:rsidP="00B6335D">
                    <w:pPr>
                      <w:pStyle w:val="Brdtekst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Frivilligt Drenge-</w:t>
                    </w:r>
                  </w:p>
                  <w:p w14:paraId="01155066" w14:textId="77777777" w:rsidR="0079676A" w:rsidRDefault="0079676A" w:rsidP="00B6335D">
                    <w:pPr>
                      <w:pStyle w:val="Brdtekst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og Pige-Forbund</w:t>
                    </w:r>
                  </w:p>
                  <w:p w14:paraId="29BA0E1B" w14:textId="77777777" w:rsidR="0079676A" w:rsidRDefault="0079676A" w:rsidP="00B6335D">
                    <w:pPr>
                      <w:rPr>
                        <w:sz w:val="16"/>
                        <w:szCs w:val="16"/>
                      </w:rPr>
                    </w:pPr>
                  </w:p>
                  <w:p w14:paraId="61BBEC5D" w14:textId="77777777" w:rsidR="0079676A" w:rsidRDefault="0079676A" w:rsidP="00B6335D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4B0D"/>
    <w:multiLevelType w:val="hybridMultilevel"/>
    <w:tmpl w:val="08A26F7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3F"/>
    <w:rsid w:val="00003872"/>
    <w:rsid w:val="00004C00"/>
    <w:rsid w:val="0001632B"/>
    <w:rsid w:val="000263A1"/>
    <w:rsid w:val="0007126F"/>
    <w:rsid w:val="000744B8"/>
    <w:rsid w:val="00074954"/>
    <w:rsid w:val="000A38F8"/>
    <w:rsid w:val="000A40A4"/>
    <w:rsid w:val="000B253F"/>
    <w:rsid w:val="000D1D19"/>
    <w:rsid w:val="000E58CF"/>
    <w:rsid w:val="000F39A6"/>
    <w:rsid w:val="000F4337"/>
    <w:rsid w:val="001009AE"/>
    <w:rsid w:val="00110C89"/>
    <w:rsid w:val="001118D7"/>
    <w:rsid w:val="0011587F"/>
    <w:rsid w:val="001536B2"/>
    <w:rsid w:val="001541FB"/>
    <w:rsid w:val="001A6DE8"/>
    <w:rsid w:val="001B60F5"/>
    <w:rsid w:val="001B6D43"/>
    <w:rsid w:val="001D5881"/>
    <w:rsid w:val="001D6621"/>
    <w:rsid w:val="001E1B80"/>
    <w:rsid w:val="00207009"/>
    <w:rsid w:val="0022336C"/>
    <w:rsid w:val="00227414"/>
    <w:rsid w:val="00246F5C"/>
    <w:rsid w:val="00264814"/>
    <w:rsid w:val="002701F1"/>
    <w:rsid w:val="00286ACC"/>
    <w:rsid w:val="00295853"/>
    <w:rsid w:val="002B7FE1"/>
    <w:rsid w:val="002C34A8"/>
    <w:rsid w:val="002C4D00"/>
    <w:rsid w:val="002D578C"/>
    <w:rsid w:val="002D5B92"/>
    <w:rsid w:val="003128C9"/>
    <w:rsid w:val="003268E8"/>
    <w:rsid w:val="00331D5F"/>
    <w:rsid w:val="0038285E"/>
    <w:rsid w:val="003944BF"/>
    <w:rsid w:val="003A3EF4"/>
    <w:rsid w:val="003A40B5"/>
    <w:rsid w:val="003D516B"/>
    <w:rsid w:val="003D5481"/>
    <w:rsid w:val="003E29B6"/>
    <w:rsid w:val="003F0B05"/>
    <w:rsid w:val="003F562E"/>
    <w:rsid w:val="003F6F0F"/>
    <w:rsid w:val="003F7FD4"/>
    <w:rsid w:val="00400780"/>
    <w:rsid w:val="00420967"/>
    <w:rsid w:val="00443157"/>
    <w:rsid w:val="00461DAD"/>
    <w:rsid w:val="00471495"/>
    <w:rsid w:val="00490C1C"/>
    <w:rsid w:val="004A7C06"/>
    <w:rsid w:val="004C1CEA"/>
    <w:rsid w:val="004C333F"/>
    <w:rsid w:val="004E20F3"/>
    <w:rsid w:val="004F41A1"/>
    <w:rsid w:val="0051491B"/>
    <w:rsid w:val="00526618"/>
    <w:rsid w:val="005275A4"/>
    <w:rsid w:val="00530ED7"/>
    <w:rsid w:val="00540D62"/>
    <w:rsid w:val="00543E5E"/>
    <w:rsid w:val="005612F3"/>
    <w:rsid w:val="00563EC7"/>
    <w:rsid w:val="00580ECF"/>
    <w:rsid w:val="00585F97"/>
    <w:rsid w:val="00586730"/>
    <w:rsid w:val="005B3A6E"/>
    <w:rsid w:val="005C1F94"/>
    <w:rsid w:val="006121ED"/>
    <w:rsid w:val="00614649"/>
    <w:rsid w:val="00623EA3"/>
    <w:rsid w:val="00631684"/>
    <w:rsid w:val="00644546"/>
    <w:rsid w:val="00661B64"/>
    <w:rsid w:val="00662FD5"/>
    <w:rsid w:val="00665ECA"/>
    <w:rsid w:val="00666E6D"/>
    <w:rsid w:val="00690902"/>
    <w:rsid w:val="00697B37"/>
    <w:rsid w:val="006A3259"/>
    <w:rsid w:val="006B1303"/>
    <w:rsid w:val="006C2BDE"/>
    <w:rsid w:val="006C683F"/>
    <w:rsid w:val="006D1F04"/>
    <w:rsid w:val="006D731B"/>
    <w:rsid w:val="006F7735"/>
    <w:rsid w:val="00711CBA"/>
    <w:rsid w:val="0071391D"/>
    <w:rsid w:val="00726409"/>
    <w:rsid w:val="00731895"/>
    <w:rsid w:val="00746795"/>
    <w:rsid w:val="007639E6"/>
    <w:rsid w:val="00772278"/>
    <w:rsid w:val="007736A4"/>
    <w:rsid w:val="007803DD"/>
    <w:rsid w:val="0079676A"/>
    <w:rsid w:val="007A7A92"/>
    <w:rsid w:val="007D762F"/>
    <w:rsid w:val="007E5120"/>
    <w:rsid w:val="007E5BEC"/>
    <w:rsid w:val="00815616"/>
    <w:rsid w:val="00836A37"/>
    <w:rsid w:val="0085241C"/>
    <w:rsid w:val="00893232"/>
    <w:rsid w:val="0089715A"/>
    <w:rsid w:val="008A3035"/>
    <w:rsid w:val="008B1D6C"/>
    <w:rsid w:val="008C5A2E"/>
    <w:rsid w:val="008D1A0A"/>
    <w:rsid w:val="008D2AD4"/>
    <w:rsid w:val="008E047F"/>
    <w:rsid w:val="008F2DB3"/>
    <w:rsid w:val="008F3F07"/>
    <w:rsid w:val="008F6E4A"/>
    <w:rsid w:val="00954E97"/>
    <w:rsid w:val="00956AF6"/>
    <w:rsid w:val="00972400"/>
    <w:rsid w:val="00984B0C"/>
    <w:rsid w:val="009A241B"/>
    <w:rsid w:val="009A3D00"/>
    <w:rsid w:val="009B13E8"/>
    <w:rsid w:val="009B1CA6"/>
    <w:rsid w:val="009E482A"/>
    <w:rsid w:val="00A025FF"/>
    <w:rsid w:val="00A1335B"/>
    <w:rsid w:val="00A33BFD"/>
    <w:rsid w:val="00A45928"/>
    <w:rsid w:val="00A538F6"/>
    <w:rsid w:val="00A94A37"/>
    <w:rsid w:val="00AA7F1D"/>
    <w:rsid w:val="00AC62E1"/>
    <w:rsid w:val="00AD14FE"/>
    <w:rsid w:val="00AD18D1"/>
    <w:rsid w:val="00AE0F84"/>
    <w:rsid w:val="00AE526C"/>
    <w:rsid w:val="00AF3DD5"/>
    <w:rsid w:val="00B02A83"/>
    <w:rsid w:val="00B225E7"/>
    <w:rsid w:val="00B27D8D"/>
    <w:rsid w:val="00B5038C"/>
    <w:rsid w:val="00B5680D"/>
    <w:rsid w:val="00B6335D"/>
    <w:rsid w:val="00B71F16"/>
    <w:rsid w:val="00B72C3C"/>
    <w:rsid w:val="00B80292"/>
    <w:rsid w:val="00B95536"/>
    <w:rsid w:val="00BB5E13"/>
    <w:rsid w:val="00BB67E4"/>
    <w:rsid w:val="00BB7ABD"/>
    <w:rsid w:val="00BE0019"/>
    <w:rsid w:val="00C013A1"/>
    <w:rsid w:val="00C2250D"/>
    <w:rsid w:val="00C2452B"/>
    <w:rsid w:val="00C36C95"/>
    <w:rsid w:val="00C65A73"/>
    <w:rsid w:val="00C75E82"/>
    <w:rsid w:val="00C861C9"/>
    <w:rsid w:val="00C87D03"/>
    <w:rsid w:val="00CA50F4"/>
    <w:rsid w:val="00CB3B0A"/>
    <w:rsid w:val="00CD1499"/>
    <w:rsid w:val="00CD1889"/>
    <w:rsid w:val="00CD51BF"/>
    <w:rsid w:val="00CD62EB"/>
    <w:rsid w:val="00CE1B6D"/>
    <w:rsid w:val="00CE69D3"/>
    <w:rsid w:val="00CF25A9"/>
    <w:rsid w:val="00D05C05"/>
    <w:rsid w:val="00D11113"/>
    <w:rsid w:val="00D17BB4"/>
    <w:rsid w:val="00D31D26"/>
    <w:rsid w:val="00D326A3"/>
    <w:rsid w:val="00D62E8B"/>
    <w:rsid w:val="00D6533C"/>
    <w:rsid w:val="00D66A6C"/>
    <w:rsid w:val="00D84ECB"/>
    <w:rsid w:val="00DB1E6A"/>
    <w:rsid w:val="00DD207B"/>
    <w:rsid w:val="00DE4CAD"/>
    <w:rsid w:val="00DF78CB"/>
    <w:rsid w:val="00E23248"/>
    <w:rsid w:val="00E27B15"/>
    <w:rsid w:val="00E30690"/>
    <w:rsid w:val="00E55FBA"/>
    <w:rsid w:val="00E74318"/>
    <w:rsid w:val="00EA4A0F"/>
    <w:rsid w:val="00EB7214"/>
    <w:rsid w:val="00ED124E"/>
    <w:rsid w:val="00ED2FC7"/>
    <w:rsid w:val="00ED630B"/>
    <w:rsid w:val="00EF2B14"/>
    <w:rsid w:val="00F054BD"/>
    <w:rsid w:val="00F14074"/>
    <w:rsid w:val="00F2019F"/>
    <w:rsid w:val="00F20408"/>
    <w:rsid w:val="00F31FB2"/>
    <w:rsid w:val="00F31FCF"/>
    <w:rsid w:val="00F3418D"/>
    <w:rsid w:val="00F34515"/>
    <w:rsid w:val="00F4577D"/>
    <w:rsid w:val="00F7240C"/>
    <w:rsid w:val="00F81568"/>
    <w:rsid w:val="00FB5BBE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110BC4"/>
  <w15:docId w15:val="{CDA963BD-E3F4-4905-84D5-A9BBEDEA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0C"/>
    <w:rPr>
      <w:rFonts w:ascii="Humanst521 BT" w:hAnsi="Humanst521 BT" w:cs="Humanst521 BT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62E8B"/>
    <w:pPr>
      <w:keepNext/>
      <w:outlineLvl w:val="0"/>
    </w:pPr>
    <w:rPr>
      <w:rFonts w:ascii="Comic Sans MS" w:hAnsi="Comic Sans MS" w:cs="Comic Sans MS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255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idehoved">
    <w:name w:val="header"/>
    <w:basedOn w:val="Normal"/>
    <w:link w:val="SidehovedTegn"/>
    <w:uiPriority w:val="99"/>
    <w:rsid w:val="00984B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25530"/>
    <w:rPr>
      <w:rFonts w:ascii="Humanst521 BT" w:hAnsi="Humanst521 BT" w:cs="Humanst521 BT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84B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25530"/>
    <w:rPr>
      <w:rFonts w:ascii="Humanst521 BT" w:hAnsi="Humanst521 BT" w:cs="Humanst521 BT"/>
      <w:sz w:val="24"/>
      <w:szCs w:val="24"/>
    </w:rPr>
  </w:style>
  <w:style w:type="paragraph" w:styleId="Brdtekst">
    <w:name w:val="Body Text"/>
    <w:basedOn w:val="Normal"/>
    <w:link w:val="BrdtekstTegn"/>
    <w:uiPriority w:val="99"/>
    <w:rsid w:val="00984B0C"/>
    <w:rPr>
      <w:b/>
      <w:bCs/>
      <w:sz w:val="16"/>
      <w:szCs w:val="16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25530"/>
    <w:rPr>
      <w:rFonts w:ascii="Humanst521 BT" w:hAnsi="Humanst521 BT" w:cs="Humanst521 BT"/>
      <w:sz w:val="24"/>
      <w:szCs w:val="24"/>
    </w:rPr>
  </w:style>
  <w:style w:type="character" w:styleId="Hyperlink">
    <w:name w:val="Hyperlink"/>
    <w:basedOn w:val="Standardskrifttypeiafsnit"/>
    <w:uiPriority w:val="99"/>
    <w:rsid w:val="000B253F"/>
    <w:rPr>
      <w:color w:val="0000FF"/>
      <w:u w:val="single"/>
    </w:rPr>
  </w:style>
  <w:style w:type="paragraph" w:styleId="Citat">
    <w:name w:val="Quote"/>
    <w:basedOn w:val="Normal"/>
    <w:next w:val="Normal"/>
    <w:link w:val="CitatTegn"/>
    <w:uiPriority w:val="29"/>
    <w:qFormat/>
    <w:rsid w:val="0001632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Tegn">
    <w:name w:val="Citat Tegn"/>
    <w:basedOn w:val="Standardskrifttypeiafsnit"/>
    <w:link w:val="Citat"/>
    <w:uiPriority w:val="29"/>
    <w:rsid w:val="0001632B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63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632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D18D1"/>
    <w:pPr>
      <w:ind w:left="720"/>
      <w:contextualSpacing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papir.dot</Template>
  <TotalTime>0</TotalTime>
  <Pages>2</Pages>
  <Words>470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Hanna Klysner</vt:lpstr>
    </vt:vector>
  </TitlesOfParts>
  <Company>FDF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Hanna Klysner</dc:title>
  <dc:creator>Peter Jeppesen</dc:creator>
  <cp:lastModifiedBy>bovlvarm@mail.dk</cp:lastModifiedBy>
  <cp:revision>2</cp:revision>
  <cp:lastPrinted>2015-02-16T09:43:00Z</cp:lastPrinted>
  <dcterms:created xsi:type="dcterms:W3CDTF">2020-01-30T13:46:00Z</dcterms:created>
  <dcterms:modified xsi:type="dcterms:W3CDTF">2020-01-30T13:46:00Z</dcterms:modified>
</cp:coreProperties>
</file>