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38E77" w14:textId="3B85F578" w:rsidR="00874C54" w:rsidRPr="00244FC2" w:rsidRDefault="00AE66BE" w:rsidP="00AE66BE">
      <w:pPr>
        <w:pStyle w:val="Overskrift1"/>
        <w:jc w:val="center"/>
        <w:rPr>
          <w:rFonts w:ascii="Work Sans" w:hAnsi="Work Sans" w:cs="Quire Sans"/>
          <w:sz w:val="40"/>
          <w:szCs w:val="40"/>
        </w:rPr>
      </w:pPr>
      <w:r w:rsidRPr="00244FC2">
        <w:rPr>
          <w:rFonts w:ascii="Work Sans" w:hAnsi="Work Sans" w:cs="Quire Sans"/>
          <w:sz w:val="40"/>
          <w:szCs w:val="40"/>
        </w:rPr>
        <w:t>Halvårsplan for</w:t>
      </w:r>
      <w:r w:rsidR="00C02FB7">
        <w:rPr>
          <w:rFonts w:ascii="Work Sans" w:hAnsi="Work Sans" w:cs="Quire Sans"/>
          <w:sz w:val="40"/>
          <w:szCs w:val="40"/>
        </w:rPr>
        <w:t xml:space="preserve"> 1. </w:t>
      </w:r>
      <w:proofErr w:type="spellStart"/>
      <w:r w:rsidR="00C02FB7">
        <w:rPr>
          <w:rFonts w:ascii="Work Sans" w:hAnsi="Work Sans" w:cs="Quire Sans"/>
          <w:sz w:val="40"/>
          <w:szCs w:val="40"/>
        </w:rPr>
        <w:t>Tumlinge</w:t>
      </w:r>
      <w:proofErr w:type="spellEnd"/>
      <w:r w:rsidRPr="00244FC2">
        <w:rPr>
          <w:rFonts w:ascii="Work Sans" w:hAnsi="Work Sans" w:cs="Quire Sans"/>
          <w:sz w:val="40"/>
          <w:szCs w:val="40"/>
        </w:rPr>
        <w:t xml:space="preserve"> Efteråret 2020</w:t>
      </w:r>
    </w:p>
    <w:p w14:paraId="7DDA0096" w14:textId="2F556B56" w:rsidR="00AE66BE" w:rsidRPr="00244FC2" w:rsidRDefault="00AE66BE" w:rsidP="00AE66BE">
      <w:pPr>
        <w:rPr>
          <w:rFonts w:ascii="Work Sans" w:hAnsi="Work Sans" w:cs="Quire Sans"/>
        </w:rPr>
      </w:pPr>
    </w:p>
    <w:p w14:paraId="7B038AFF" w14:textId="51F840C9" w:rsidR="00AE66BE" w:rsidRPr="00244FC2" w:rsidRDefault="00AE66BE" w:rsidP="00665BA3">
      <w:pPr>
        <w:spacing w:line="276" w:lineRule="auto"/>
        <w:rPr>
          <w:rFonts w:ascii="Work Sans" w:hAnsi="Work Sans" w:cs="Quire Sans"/>
        </w:rPr>
      </w:pPr>
    </w:p>
    <w:p w14:paraId="7F1E9711" w14:textId="32E01068" w:rsidR="00AE66BE" w:rsidRPr="00665BA3" w:rsidRDefault="00AE66BE" w:rsidP="00665BA3">
      <w:pPr>
        <w:spacing w:line="276" w:lineRule="auto"/>
        <w:rPr>
          <w:rFonts w:ascii="Work Sans" w:hAnsi="Work Sans" w:cs="Quire Sans"/>
        </w:rPr>
      </w:pPr>
      <w:r w:rsidRPr="00665BA3">
        <w:rPr>
          <w:rFonts w:ascii="Work Sans" w:hAnsi="Work Sans" w:cs="Quire Sans"/>
        </w:rPr>
        <w:t xml:space="preserve"> </w:t>
      </w:r>
    </w:p>
    <w:p w14:paraId="3D6958EE" w14:textId="033A171D" w:rsidR="00AE66BE" w:rsidRPr="00665BA3" w:rsidRDefault="00A41934" w:rsidP="00665BA3">
      <w:pPr>
        <w:spacing w:line="276" w:lineRule="auto"/>
        <w:rPr>
          <w:rFonts w:ascii="Work Sans" w:hAnsi="Work Sans" w:cs="Quire Sans"/>
          <w:b/>
          <w:bCs/>
          <w:i/>
          <w:iCs/>
        </w:rPr>
      </w:pPr>
      <w:r w:rsidRPr="00665BA3">
        <w:rPr>
          <w:rFonts w:ascii="Work Sans" w:hAnsi="Work Sans" w:cs="Quire Sans"/>
        </w:rPr>
        <w:t xml:space="preserve">1. </w:t>
      </w:r>
      <w:r w:rsidR="00AE66BE" w:rsidRPr="00665BA3">
        <w:rPr>
          <w:rFonts w:ascii="Work Sans" w:hAnsi="Work Sans" w:cs="Quire Sans"/>
        </w:rPr>
        <w:t xml:space="preserve"> </w:t>
      </w:r>
      <w:r w:rsidR="00D7753B" w:rsidRPr="00665BA3">
        <w:rPr>
          <w:rFonts w:ascii="Work Sans" w:hAnsi="Work Sans" w:cs="Quire Sans"/>
        </w:rPr>
        <w:t>september</w:t>
      </w:r>
      <w:r w:rsidR="00AE66BE" w:rsidRPr="00665BA3">
        <w:rPr>
          <w:rFonts w:ascii="Work Sans" w:hAnsi="Work Sans" w:cs="Quire Sans"/>
        </w:rPr>
        <w:t xml:space="preserve"> – </w:t>
      </w:r>
      <w:r w:rsidRPr="00665BA3">
        <w:rPr>
          <w:rFonts w:ascii="Work Sans" w:hAnsi="Work Sans" w:cs="Quire Sans"/>
        </w:rPr>
        <w:t xml:space="preserve">LEG! SÅ DET KAN </w:t>
      </w:r>
      <w:r w:rsidRPr="00665BA3">
        <w:rPr>
          <w:rFonts w:ascii="Work Sans" w:hAnsi="Work Sans" w:cs="Quire Sans"/>
          <w:b/>
          <w:bCs/>
        </w:rPr>
        <w:t>MÆRKES!</w:t>
      </w:r>
    </w:p>
    <w:p w14:paraId="028586DC" w14:textId="57935D38" w:rsidR="00AE66BE" w:rsidRPr="00665BA3" w:rsidRDefault="00AE66BE" w:rsidP="00665BA3">
      <w:pPr>
        <w:spacing w:line="276" w:lineRule="auto"/>
        <w:rPr>
          <w:rFonts w:ascii="Work Sans" w:hAnsi="Work Sans" w:cs="Quire Sans"/>
        </w:rPr>
      </w:pPr>
    </w:p>
    <w:p w14:paraId="17FEBE47" w14:textId="2DBC7FA7" w:rsidR="00AE66BE" w:rsidRPr="00665BA3" w:rsidRDefault="00201929" w:rsidP="00665BA3">
      <w:pPr>
        <w:spacing w:line="276" w:lineRule="auto"/>
        <w:rPr>
          <w:rFonts w:ascii="Work Sans" w:hAnsi="Work Sans" w:cs="Quire Sans"/>
        </w:rPr>
      </w:pPr>
      <w:r w:rsidRPr="00665BA3">
        <w:rPr>
          <w:rFonts w:ascii="Work Sans" w:hAnsi="Work Sans" w:cs="Quire Sans"/>
        </w:rPr>
        <w:t>8</w:t>
      </w:r>
      <w:r w:rsidR="00AE66BE" w:rsidRPr="00665BA3">
        <w:rPr>
          <w:rFonts w:ascii="Work Sans" w:hAnsi="Work Sans" w:cs="Quire Sans"/>
        </w:rPr>
        <w:t xml:space="preserve">. </w:t>
      </w:r>
      <w:r w:rsidR="00D7753B" w:rsidRPr="00665BA3">
        <w:rPr>
          <w:rFonts w:ascii="Work Sans" w:hAnsi="Work Sans" w:cs="Quire Sans"/>
        </w:rPr>
        <w:t>september</w:t>
      </w:r>
      <w:r w:rsidR="00AE66BE" w:rsidRPr="00665BA3">
        <w:rPr>
          <w:rFonts w:ascii="Work Sans" w:hAnsi="Work Sans" w:cs="Quire Sans"/>
        </w:rPr>
        <w:t xml:space="preserve"> – </w:t>
      </w:r>
      <w:r w:rsidR="0046527E" w:rsidRPr="00665BA3">
        <w:rPr>
          <w:rFonts w:ascii="Work Sans" w:hAnsi="Work Sans" w:cs="Quire Sans"/>
        </w:rPr>
        <w:t>GÅ GLADE BØRN FLADE</w:t>
      </w:r>
      <w:r w:rsidRPr="00665BA3">
        <w:rPr>
          <w:rFonts w:ascii="Work Sans" w:hAnsi="Work Sans" w:cs="Quire Sans"/>
        </w:rPr>
        <w:t xml:space="preserve"> </w:t>
      </w:r>
    </w:p>
    <w:p w14:paraId="008D7B4E" w14:textId="4EC00E9D" w:rsidR="00AE66BE" w:rsidRPr="00665BA3" w:rsidRDefault="00AE66BE" w:rsidP="00665BA3">
      <w:pPr>
        <w:spacing w:line="276" w:lineRule="auto"/>
        <w:rPr>
          <w:rFonts w:ascii="Work Sans" w:hAnsi="Work Sans" w:cs="Quire Sans"/>
        </w:rPr>
      </w:pPr>
    </w:p>
    <w:p w14:paraId="38FD8E7A" w14:textId="462D2044" w:rsidR="00AE66BE" w:rsidRPr="00665BA3" w:rsidRDefault="00AE66BE" w:rsidP="00665BA3">
      <w:pPr>
        <w:spacing w:line="276" w:lineRule="auto"/>
        <w:rPr>
          <w:rFonts w:ascii="Work Sans" w:hAnsi="Work Sans" w:cs="Quire Sans"/>
        </w:rPr>
      </w:pPr>
      <w:r w:rsidRPr="00665BA3">
        <w:rPr>
          <w:rFonts w:ascii="Work Sans" w:hAnsi="Work Sans" w:cs="Quire Sans"/>
        </w:rPr>
        <w:t>1</w:t>
      </w:r>
      <w:r w:rsidR="00201929" w:rsidRPr="00665BA3">
        <w:rPr>
          <w:rFonts w:ascii="Work Sans" w:hAnsi="Work Sans" w:cs="Quire Sans"/>
        </w:rPr>
        <w:t>5</w:t>
      </w:r>
      <w:r w:rsidRPr="00665BA3">
        <w:rPr>
          <w:rFonts w:ascii="Work Sans" w:hAnsi="Work Sans" w:cs="Quire Sans"/>
        </w:rPr>
        <w:t xml:space="preserve">. </w:t>
      </w:r>
      <w:r w:rsidR="00D7753B" w:rsidRPr="00665BA3">
        <w:rPr>
          <w:rFonts w:ascii="Work Sans" w:hAnsi="Work Sans" w:cs="Quire Sans"/>
        </w:rPr>
        <w:t>september</w:t>
      </w:r>
      <w:r w:rsidR="00201929" w:rsidRPr="00665BA3">
        <w:rPr>
          <w:rFonts w:ascii="Work Sans" w:hAnsi="Work Sans" w:cs="Quire Sans"/>
        </w:rPr>
        <w:t xml:space="preserve"> – HØSTFEST</w:t>
      </w:r>
      <w:r w:rsidR="0046527E" w:rsidRPr="00665BA3">
        <w:rPr>
          <w:rFonts w:ascii="Work Sans" w:hAnsi="Work Sans" w:cs="Quire Sans"/>
        </w:rPr>
        <w:t xml:space="preserve"> – FORÆLDRE OG SØSKENDE VELKOMNE </w:t>
      </w:r>
      <w:r w:rsidRPr="00665BA3">
        <w:rPr>
          <w:rFonts w:ascii="Work Sans" w:hAnsi="Work Sans" w:cs="Quire Sans"/>
        </w:rPr>
        <w:t xml:space="preserve"> </w:t>
      </w:r>
    </w:p>
    <w:p w14:paraId="1E8C0D7D" w14:textId="0F145800" w:rsidR="00AE66BE" w:rsidRPr="00665BA3" w:rsidRDefault="00D7753B" w:rsidP="00665BA3">
      <w:pPr>
        <w:spacing w:line="276" w:lineRule="auto"/>
        <w:rPr>
          <w:rFonts w:ascii="Work Sans" w:hAnsi="Work Sans" w:cs="Quire Sans"/>
        </w:rPr>
      </w:pPr>
      <w:r w:rsidRPr="00665BA3">
        <w:rPr>
          <w:rFonts w:ascii="Work Sans" w:hAnsi="Work Sans" w:cs="Quire Sans"/>
          <w:noProof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18990722" wp14:editId="728FBF9D">
                <wp:simplePos x="0" y="0"/>
                <wp:positionH relativeFrom="column">
                  <wp:posOffset>4252595</wp:posOffset>
                </wp:positionH>
                <wp:positionV relativeFrom="paragraph">
                  <wp:posOffset>6985</wp:posOffset>
                </wp:positionV>
                <wp:extent cx="2200910" cy="1666875"/>
                <wp:effectExtent l="0" t="0" r="27940" b="28575"/>
                <wp:wrapSquare wrapText="bothSides"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910" cy="16668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BC0F32" w14:textId="15E351D7" w:rsidR="00D7753B" w:rsidRPr="00D7753B" w:rsidRDefault="00D7753B" w:rsidP="00D7753B">
                            <w:pPr>
                              <w:spacing w:line="360" w:lineRule="auto"/>
                              <w:rPr>
                                <w:rFonts w:ascii="Quire Sans" w:hAnsi="Quire Sans" w:cs="Quire Sans"/>
                              </w:rPr>
                            </w:pPr>
                            <w:r w:rsidRPr="00D7753B">
                              <w:rPr>
                                <w:rFonts w:ascii="Quire Sans" w:hAnsi="Quire Sans" w:cs="Quire Sans"/>
                              </w:rPr>
                              <w:t xml:space="preserve">Afbud meldes på tlf. 31339329 (Jakob) eller på Facebookgruppen: </w:t>
                            </w:r>
                          </w:p>
                          <w:p w14:paraId="589FD352" w14:textId="47B9AF3A" w:rsidR="00D7753B" w:rsidRPr="00D7753B" w:rsidRDefault="00D7753B" w:rsidP="00D7753B">
                            <w:pPr>
                              <w:spacing w:line="360" w:lineRule="auto"/>
                              <w:rPr>
                                <w:rFonts w:ascii="Quire Sans" w:hAnsi="Quire Sans" w:cs="Quire Sans"/>
                              </w:rPr>
                            </w:pPr>
                            <w:r w:rsidRPr="00D7753B">
                              <w:rPr>
                                <w:rFonts w:ascii="Quire Sans" w:hAnsi="Quire Sans" w:cs="Quire Sans"/>
                              </w:rPr>
                              <w:t xml:space="preserve">FDF K25 – </w:t>
                            </w:r>
                            <w:r w:rsidR="003E64C7">
                              <w:rPr>
                                <w:rFonts w:ascii="Quire Sans" w:hAnsi="Quire Sans" w:cs="Quire Sans"/>
                              </w:rPr>
                              <w:t xml:space="preserve">1. </w:t>
                            </w:r>
                            <w:proofErr w:type="spellStart"/>
                            <w:r w:rsidR="003E64C7">
                              <w:rPr>
                                <w:rFonts w:ascii="Quire Sans" w:hAnsi="Quire Sans" w:cs="Quire Sans"/>
                              </w:rPr>
                              <w:t>Tumlinge</w:t>
                            </w:r>
                            <w:proofErr w:type="spellEnd"/>
                            <w:r w:rsidRPr="00D7753B">
                              <w:rPr>
                                <w:rFonts w:ascii="Quire Sans" w:hAnsi="Quire Sans" w:cs="Quire Sans"/>
                              </w:rPr>
                              <w:t xml:space="preserve"> (Forældre)</w:t>
                            </w:r>
                          </w:p>
                          <w:p w14:paraId="164D7150" w14:textId="19B5B596" w:rsidR="00D7753B" w:rsidRDefault="00D7753B"/>
                          <w:p w14:paraId="6B03ECB8" w14:textId="77777777" w:rsidR="00D7753B" w:rsidRDefault="00D7753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990722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334.85pt;margin-top:.55pt;width:173.3pt;height:131.2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" fillcolor="white [3201]" strokecolor="#009dc5 [3204]" strokeweight="2pt">
                <v:textbox>
                  <w:txbxContent>
                    <w:p w14:paraId="5BBC0F32" w14:textId="15E351D7" w:rsidR="00D7753B" w:rsidRPr="00D7753B" w:rsidRDefault="00D7753B" w:rsidP="00D7753B">
                      <w:pPr>
                        <w:spacing w:line="360" w:lineRule="auto"/>
                        <w:rPr>
                          <w:rFonts w:ascii="Quire Sans" w:hAnsi="Quire Sans" w:cs="Quire Sans"/>
                        </w:rPr>
                      </w:pPr>
                      <w:r w:rsidRPr="00D7753B">
                        <w:rPr>
                          <w:rFonts w:ascii="Quire Sans" w:hAnsi="Quire Sans" w:cs="Quire Sans"/>
                        </w:rPr>
                        <w:t xml:space="preserve">Afbud meldes på tlf. 31339329 (Jakob) eller på Facebookgruppen: </w:t>
                      </w:r>
                    </w:p>
                    <w:p w14:paraId="589FD352" w14:textId="47B9AF3A" w:rsidR="00D7753B" w:rsidRPr="00D7753B" w:rsidRDefault="00D7753B" w:rsidP="00D7753B">
                      <w:pPr>
                        <w:spacing w:line="360" w:lineRule="auto"/>
                        <w:rPr>
                          <w:rFonts w:ascii="Quire Sans" w:hAnsi="Quire Sans" w:cs="Quire Sans"/>
                        </w:rPr>
                      </w:pPr>
                      <w:r w:rsidRPr="00D7753B">
                        <w:rPr>
                          <w:rFonts w:ascii="Quire Sans" w:hAnsi="Quire Sans" w:cs="Quire Sans"/>
                        </w:rPr>
                        <w:t xml:space="preserve">FDF K25 – </w:t>
                      </w:r>
                      <w:r w:rsidR="003E64C7">
                        <w:rPr>
                          <w:rFonts w:ascii="Quire Sans" w:hAnsi="Quire Sans" w:cs="Quire Sans"/>
                        </w:rPr>
                        <w:t xml:space="preserve">1. </w:t>
                      </w:r>
                      <w:proofErr w:type="spellStart"/>
                      <w:r w:rsidR="003E64C7">
                        <w:rPr>
                          <w:rFonts w:ascii="Quire Sans" w:hAnsi="Quire Sans" w:cs="Quire Sans"/>
                        </w:rPr>
                        <w:t>Tumlinge</w:t>
                      </w:r>
                      <w:proofErr w:type="spellEnd"/>
                      <w:r w:rsidRPr="00D7753B">
                        <w:rPr>
                          <w:rFonts w:ascii="Quire Sans" w:hAnsi="Quire Sans" w:cs="Quire Sans"/>
                        </w:rPr>
                        <w:t xml:space="preserve"> (Forældre)</w:t>
                      </w:r>
                    </w:p>
                    <w:p w14:paraId="164D7150" w14:textId="19B5B596" w:rsidR="00D7753B" w:rsidRDefault="00D7753B"/>
                    <w:p w14:paraId="6B03ECB8" w14:textId="77777777" w:rsidR="00D7753B" w:rsidRDefault="00D7753B"/>
                  </w:txbxContent>
                </v:textbox>
                <w10:wrap type="square"/>
              </v:shape>
            </w:pict>
          </mc:Fallback>
        </mc:AlternateContent>
      </w:r>
    </w:p>
    <w:p w14:paraId="2AACBE1E" w14:textId="375605DD" w:rsidR="00AE66BE" w:rsidRPr="00665BA3" w:rsidRDefault="00AE66BE" w:rsidP="00665BA3">
      <w:pPr>
        <w:spacing w:line="276" w:lineRule="auto"/>
        <w:rPr>
          <w:rFonts w:ascii="Work Sans" w:hAnsi="Work Sans" w:cs="Quire Sans"/>
        </w:rPr>
      </w:pPr>
      <w:r w:rsidRPr="00665BA3">
        <w:rPr>
          <w:rFonts w:ascii="Work Sans" w:hAnsi="Work Sans" w:cs="Quire Sans"/>
        </w:rPr>
        <w:t>2</w:t>
      </w:r>
      <w:r w:rsidR="0046527E" w:rsidRPr="00665BA3">
        <w:rPr>
          <w:rFonts w:ascii="Work Sans" w:hAnsi="Work Sans" w:cs="Quire Sans"/>
        </w:rPr>
        <w:t>2</w:t>
      </w:r>
      <w:r w:rsidRPr="00665BA3">
        <w:rPr>
          <w:rFonts w:ascii="Work Sans" w:hAnsi="Work Sans" w:cs="Quire Sans"/>
        </w:rPr>
        <w:t xml:space="preserve">. </w:t>
      </w:r>
      <w:r w:rsidR="00D7753B" w:rsidRPr="00665BA3">
        <w:rPr>
          <w:rFonts w:ascii="Work Sans" w:hAnsi="Work Sans" w:cs="Quire Sans"/>
        </w:rPr>
        <w:t>september</w:t>
      </w:r>
      <w:r w:rsidRPr="00665BA3">
        <w:rPr>
          <w:rFonts w:ascii="Work Sans" w:hAnsi="Work Sans" w:cs="Quire Sans"/>
        </w:rPr>
        <w:t xml:space="preserve"> –</w:t>
      </w:r>
      <w:r w:rsidR="00465F52" w:rsidRPr="00665BA3">
        <w:rPr>
          <w:rFonts w:ascii="Work Sans" w:hAnsi="Work Sans" w:cs="Quire Sans"/>
        </w:rPr>
        <w:t xml:space="preserve"> GUINNESS WORLD RECORDS!</w:t>
      </w:r>
    </w:p>
    <w:p w14:paraId="05E77940" w14:textId="3A564865" w:rsidR="00AE66BE" w:rsidRPr="00665BA3" w:rsidRDefault="00AE66BE" w:rsidP="00665BA3">
      <w:pPr>
        <w:spacing w:line="276" w:lineRule="auto"/>
        <w:rPr>
          <w:rFonts w:ascii="Work Sans" w:hAnsi="Work Sans" w:cs="Quire Sans"/>
        </w:rPr>
      </w:pPr>
    </w:p>
    <w:p w14:paraId="0F33D58A" w14:textId="55FDF50F" w:rsidR="00AE66BE" w:rsidRPr="00665BA3" w:rsidRDefault="00465F52" w:rsidP="00665BA3">
      <w:pPr>
        <w:spacing w:line="276" w:lineRule="auto"/>
        <w:rPr>
          <w:rFonts w:ascii="Work Sans" w:hAnsi="Work Sans" w:cs="Quire Sans"/>
        </w:rPr>
      </w:pPr>
      <w:r w:rsidRPr="00665BA3">
        <w:rPr>
          <w:rFonts w:ascii="Work Sans" w:hAnsi="Work Sans" w:cs="Quire Sans"/>
        </w:rPr>
        <w:t>29</w:t>
      </w:r>
      <w:r w:rsidR="00AE66BE" w:rsidRPr="00665BA3">
        <w:rPr>
          <w:rFonts w:ascii="Work Sans" w:hAnsi="Work Sans" w:cs="Quire Sans"/>
        </w:rPr>
        <w:t xml:space="preserve">. </w:t>
      </w:r>
      <w:r w:rsidR="00D7753B" w:rsidRPr="00665BA3">
        <w:rPr>
          <w:rFonts w:ascii="Work Sans" w:hAnsi="Work Sans" w:cs="Quire Sans"/>
        </w:rPr>
        <w:t>september</w:t>
      </w:r>
      <w:r w:rsidR="00AE66BE" w:rsidRPr="00665BA3">
        <w:rPr>
          <w:rFonts w:ascii="Work Sans" w:hAnsi="Work Sans" w:cs="Quire Sans"/>
        </w:rPr>
        <w:t xml:space="preserve"> – </w:t>
      </w:r>
      <w:r w:rsidRPr="00665BA3">
        <w:rPr>
          <w:rFonts w:ascii="Work Sans" w:hAnsi="Work Sans" w:cs="Quire Sans"/>
        </w:rPr>
        <w:t>FORÆLDREMØDE</w:t>
      </w:r>
      <w:r w:rsidR="00805CC9" w:rsidRPr="00665BA3">
        <w:rPr>
          <w:rFonts w:ascii="Work Sans" w:hAnsi="Work Sans" w:cs="Quire Sans"/>
        </w:rPr>
        <w:t xml:space="preserve"> – MERE INFO FØLGER</w:t>
      </w:r>
    </w:p>
    <w:p w14:paraId="4ADB5EF8" w14:textId="57A8A2C8" w:rsidR="00AE66BE" w:rsidRPr="00665BA3" w:rsidRDefault="00AE66BE" w:rsidP="00665BA3">
      <w:pPr>
        <w:spacing w:line="276" w:lineRule="auto"/>
        <w:rPr>
          <w:rFonts w:ascii="Work Sans" w:hAnsi="Work Sans" w:cs="Quire Sans"/>
        </w:rPr>
      </w:pPr>
    </w:p>
    <w:p w14:paraId="57C243FB" w14:textId="12C9D61B" w:rsidR="00AE66BE" w:rsidRPr="00665BA3" w:rsidRDefault="00805CC9" w:rsidP="00665BA3">
      <w:pPr>
        <w:spacing w:line="276" w:lineRule="auto"/>
        <w:rPr>
          <w:rFonts w:ascii="Work Sans" w:hAnsi="Work Sans" w:cs="Quire Sans"/>
        </w:rPr>
      </w:pPr>
      <w:r w:rsidRPr="00665BA3">
        <w:rPr>
          <w:rFonts w:ascii="Work Sans" w:hAnsi="Work Sans" w:cs="Quire Sans"/>
        </w:rPr>
        <w:t xml:space="preserve">6. oktober </w:t>
      </w:r>
      <w:r w:rsidR="00B009C3" w:rsidRPr="00665BA3">
        <w:rPr>
          <w:rFonts w:ascii="Work Sans" w:hAnsi="Work Sans" w:cs="Quire Sans"/>
        </w:rPr>
        <w:t>–</w:t>
      </w:r>
      <w:r w:rsidRPr="00665BA3">
        <w:rPr>
          <w:rFonts w:ascii="Work Sans" w:hAnsi="Work Sans" w:cs="Quire Sans"/>
        </w:rPr>
        <w:t xml:space="preserve"> </w:t>
      </w:r>
      <w:r w:rsidR="00B009C3" w:rsidRPr="00665BA3">
        <w:rPr>
          <w:rFonts w:ascii="Work Sans" w:hAnsi="Work Sans" w:cs="Quire Sans"/>
        </w:rPr>
        <w:t xml:space="preserve">BINGO BANKO </w:t>
      </w:r>
    </w:p>
    <w:p w14:paraId="43C43AC4" w14:textId="77777777" w:rsidR="00AE66BE" w:rsidRPr="00665BA3" w:rsidRDefault="00AE66BE" w:rsidP="00665BA3">
      <w:pPr>
        <w:spacing w:line="276" w:lineRule="auto"/>
        <w:rPr>
          <w:rFonts w:ascii="Work Sans" w:hAnsi="Work Sans" w:cs="Quire Sans"/>
        </w:rPr>
      </w:pPr>
    </w:p>
    <w:p w14:paraId="17049D8A" w14:textId="1EFE08B2" w:rsidR="00AE66BE" w:rsidRPr="00665BA3" w:rsidRDefault="00B009C3" w:rsidP="00665BA3">
      <w:pPr>
        <w:spacing w:line="276" w:lineRule="auto"/>
        <w:rPr>
          <w:rFonts w:ascii="Work Sans" w:hAnsi="Work Sans" w:cs="Quire Sans"/>
        </w:rPr>
      </w:pPr>
      <w:r w:rsidRPr="00665BA3">
        <w:rPr>
          <w:rFonts w:ascii="Work Sans" w:hAnsi="Work Sans" w:cs="Quire Sans"/>
        </w:rPr>
        <w:t xml:space="preserve">13. oktober – </w:t>
      </w:r>
      <w:r w:rsidR="0063594A" w:rsidRPr="00665BA3">
        <w:rPr>
          <w:rFonts w:ascii="Work Sans" w:hAnsi="Work Sans" w:cs="Quire Sans"/>
        </w:rPr>
        <w:t>HAR DU EN SØD TAND?</w:t>
      </w:r>
    </w:p>
    <w:p w14:paraId="6C0DDDF1" w14:textId="77777777" w:rsidR="00F87083" w:rsidRPr="00665BA3" w:rsidRDefault="00F87083" w:rsidP="00665BA3">
      <w:pPr>
        <w:spacing w:line="276" w:lineRule="auto"/>
        <w:rPr>
          <w:rFonts w:ascii="Work Sans" w:hAnsi="Work Sans" w:cs="Quire Sans"/>
        </w:rPr>
      </w:pPr>
    </w:p>
    <w:p w14:paraId="4A5A560A" w14:textId="5E47301E" w:rsidR="00AE66BE" w:rsidRPr="00665BA3" w:rsidRDefault="0063594A" w:rsidP="00665BA3">
      <w:pPr>
        <w:spacing w:line="276" w:lineRule="auto"/>
        <w:rPr>
          <w:rFonts w:ascii="Work Sans" w:hAnsi="Work Sans" w:cs="Quire Sans"/>
        </w:rPr>
      </w:pPr>
      <w:r w:rsidRPr="00665BA3">
        <w:rPr>
          <w:rFonts w:ascii="Work Sans" w:hAnsi="Work Sans" w:cs="Quire Sans"/>
        </w:rPr>
        <w:t>20</w:t>
      </w:r>
      <w:r w:rsidR="00D7753B" w:rsidRPr="00665BA3">
        <w:rPr>
          <w:rFonts w:ascii="Work Sans" w:hAnsi="Work Sans" w:cs="Quire Sans"/>
        </w:rPr>
        <w:t>.  oktober – Efterårsferie, intet møde</w:t>
      </w:r>
      <w:r w:rsidR="0045556D" w:rsidRPr="00665BA3">
        <w:rPr>
          <w:rFonts w:ascii="Work Sans" w:hAnsi="Work Sans" w:cs="Quire Sans"/>
        </w:rPr>
        <w:tab/>
      </w:r>
    </w:p>
    <w:p w14:paraId="37B4C167" w14:textId="77777777" w:rsidR="00F87083" w:rsidRPr="00665BA3" w:rsidRDefault="00F87083" w:rsidP="00665BA3">
      <w:pPr>
        <w:spacing w:line="276" w:lineRule="auto"/>
        <w:rPr>
          <w:rFonts w:ascii="Work Sans" w:hAnsi="Work Sans" w:cs="Quire Sans"/>
        </w:rPr>
      </w:pPr>
    </w:p>
    <w:p w14:paraId="6A91C7A5" w14:textId="6B0847BB" w:rsidR="00F87083" w:rsidRPr="00665BA3" w:rsidRDefault="0063594A" w:rsidP="00665BA3">
      <w:pPr>
        <w:spacing w:line="276" w:lineRule="auto"/>
        <w:rPr>
          <w:rFonts w:ascii="Work Sans" w:hAnsi="Work Sans" w:cs="Quire Sans"/>
        </w:rPr>
      </w:pPr>
      <w:r w:rsidRPr="00665BA3">
        <w:rPr>
          <w:rFonts w:ascii="Work Sans" w:hAnsi="Work Sans" w:cs="Quire Sans"/>
        </w:rPr>
        <w:t>27. oktober – GYS PÅ KIRKEGÅRDEN! HUSK KOSTUME!</w:t>
      </w:r>
      <w:r w:rsidR="00E12C64" w:rsidRPr="00665BA3">
        <w:rPr>
          <w:rFonts w:ascii="Work Sans" w:hAnsi="Work Sans" w:cs="Quire Sans"/>
        </w:rPr>
        <w:t xml:space="preserve"> </w:t>
      </w:r>
    </w:p>
    <w:p w14:paraId="53909B2F" w14:textId="77777777" w:rsidR="00F87083" w:rsidRPr="00665BA3" w:rsidRDefault="00F87083" w:rsidP="00665BA3">
      <w:pPr>
        <w:spacing w:line="276" w:lineRule="auto"/>
        <w:rPr>
          <w:rFonts w:ascii="Work Sans" w:hAnsi="Work Sans" w:cs="Quire Sans"/>
        </w:rPr>
      </w:pPr>
    </w:p>
    <w:p w14:paraId="69EEAE80" w14:textId="2C6C589F" w:rsidR="0063594A" w:rsidRPr="00665BA3" w:rsidRDefault="00A95CFD" w:rsidP="00665BA3">
      <w:pPr>
        <w:spacing w:line="276" w:lineRule="auto"/>
        <w:rPr>
          <w:rFonts w:ascii="Work Sans" w:hAnsi="Work Sans" w:cs="Quire Sans"/>
        </w:rPr>
      </w:pPr>
      <w:r w:rsidRPr="00665BA3">
        <w:rPr>
          <w:rFonts w:ascii="Work Sans" w:hAnsi="Work Sans" w:cs="Quire Sans"/>
        </w:rPr>
        <w:t xml:space="preserve">3. november – LØB I LAG </w:t>
      </w:r>
    </w:p>
    <w:p w14:paraId="6C53C5FC" w14:textId="77777777" w:rsidR="00F87083" w:rsidRPr="00665BA3" w:rsidRDefault="00F87083" w:rsidP="00665BA3">
      <w:pPr>
        <w:spacing w:line="276" w:lineRule="auto"/>
        <w:rPr>
          <w:rFonts w:ascii="Work Sans" w:hAnsi="Work Sans" w:cs="Quire Sans"/>
        </w:rPr>
      </w:pPr>
    </w:p>
    <w:p w14:paraId="04A27BA0" w14:textId="6D9E4897" w:rsidR="00A127F3" w:rsidRPr="00665BA3" w:rsidRDefault="0045556D" w:rsidP="00665BA3">
      <w:pPr>
        <w:spacing w:line="276" w:lineRule="auto"/>
        <w:rPr>
          <w:rFonts w:ascii="Work Sans" w:hAnsi="Work Sans" w:cs="Quire Sans"/>
        </w:rPr>
      </w:pPr>
      <w:r w:rsidRPr="00665BA3">
        <w:rPr>
          <w:rFonts w:ascii="Work Sans" w:hAnsi="Work Sans" w:cs="Quire Sans"/>
        </w:rPr>
        <w:t xml:space="preserve">10. november </w:t>
      </w:r>
      <w:r w:rsidR="00A127F3" w:rsidRPr="00665BA3">
        <w:rPr>
          <w:rFonts w:ascii="Work Sans" w:hAnsi="Work Sans" w:cs="Quire Sans"/>
        </w:rPr>
        <w:t>– MICKEY MOUSE MØDE</w:t>
      </w:r>
    </w:p>
    <w:p w14:paraId="62FD46F3" w14:textId="77777777" w:rsidR="00F87083" w:rsidRPr="00665BA3" w:rsidRDefault="00F87083" w:rsidP="00665BA3">
      <w:pPr>
        <w:spacing w:line="276" w:lineRule="auto"/>
        <w:rPr>
          <w:rFonts w:ascii="Work Sans" w:hAnsi="Work Sans" w:cs="Quire Sans"/>
        </w:rPr>
      </w:pPr>
    </w:p>
    <w:p w14:paraId="65192E37" w14:textId="64DF3B92" w:rsidR="00A036F4" w:rsidRPr="00665BA3" w:rsidRDefault="00A036F4" w:rsidP="00665BA3">
      <w:pPr>
        <w:spacing w:line="276" w:lineRule="auto"/>
        <w:rPr>
          <w:rFonts w:ascii="Work Sans" w:hAnsi="Work Sans" w:cs="Quire Sans"/>
        </w:rPr>
      </w:pPr>
      <w:r w:rsidRPr="00665BA3">
        <w:rPr>
          <w:rFonts w:ascii="Work Sans" w:hAnsi="Work Sans" w:cs="Quire Sans"/>
        </w:rPr>
        <w:t xml:space="preserve">17. november – LEG MED ILD </w:t>
      </w:r>
    </w:p>
    <w:p w14:paraId="3D1D091D" w14:textId="77777777" w:rsidR="00F87083" w:rsidRPr="00665BA3" w:rsidRDefault="00F87083" w:rsidP="00665BA3">
      <w:pPr>
        <w:spacing w:line="276" w:lineRule="auto"/>
        <w:rPr>
          <w:rFonts w:ascii="Work Sans" w:hAnsi="Work Sans" w:cs="Quire Sans"/>
        </w:rPr>
      </w:pPr>
    </w:p>
    <w:p w14:paraId="50D224D7" w14:textId="2997BC3C" w:rsidR="00A036F4" w:rsidRPr="00665BA3" w:rsidRDefault="00A036F4" w:rsidP="00665BA3">
      <w:pPr>
        <w:spacing w:line="276" w:lineRule="auto"/>
        <w:rPr>
          <w:rFonts w:ascii="Work Sans" w:hAnsi="Work Sans" w:cs="Quire Sans"/>
        </w:rPr>
      </w:pPr>
      <w:r w:rsidRPr="00665BA3">
        <w:rPr>
          <w:rFonts w:ascii="Work Sans" w:hAnsi="Work Sans" w:cs="Quire Sans"/>
        </w:rPr>
        <w:t>24. november – TOP HEMMELIGT!</w:t>
      </w:r>
    </w:p>
    <w:p w14:paraId="1D437190" w14:textId="77777777" w:rsidR="00F87083" w:rsidRPr="00665BA3" w:rsidRDefault="00F87083" w:rsidP="00665BA3">
      <w:pPr>
        <w:spacing w:line="276" w:lineRule="auto"/>
        <w:rPr>
          <w:rFonts w:ascii="Work Sans" w:hAnsi="Work Sans" w:cs="Quire Sans"/>
        </w:rPr>
      </w:pPr>
    </w:p>
    <w:p w14:paraId="0FD317E5" w14:textId="1DF363AC" w:rsidR="00095933" w:rsidRPr="00665BA3" w:rsidRDefault="00095933" w:rsidP="00665BA3">
      <w:pPr>
        <w:spacing w:line="276" w:lineRule="auto"/>
        <w:rPr>
          <w:rFonts w:ascii="Work Sans" w:hAnsi="Work Sans" w:cs="Quire Sans"/>
        </w:rPr>
      </w:pPr>
      <w:r w:rsidRPr="00665BA3">
        <w:rPr>
          <w:rFonts w:ascii="Work Sans" w:hAnsi="Work Sans" w:cs="Quire Sans"/>
        </w:rPr>
        <w:t>26. – 28. november – HYTTETUR</w:t>
      </w:r>
    </w:p>
    <w:p w14:paraId="21EB2B26" w14:textId="77777777" w:rsidR="00F87083" w:rsidRPr="00665BA3" w:rsidRDefault="00F87083" w:rsidP="00665BA3">
      <w:pPr>
        <w:spacing w:line="276" w:lineRule="auto"/>
        <w:rPr>
          <w:rFonts w:ascii="Work Sans" w:hAnsi="Work Sans" w:cs="Quire Sans"/>
        </w:rPr>
      </w:pPr>
    </w:p>
    <w:p w14:paraId="357C8DB1" w14:textId="3F685E01" w:rsidR="00A95CFD" w:rsidRPr="00665BA3" w:rsidRDefault="00095933" w:rsidP="00665BA3">
      <w:pPr>
        <w:spacing w:line="276" w:lineRule="auto"/>
        <w:rPr>
          <w:rFonts w:ascii="Work Sans" w:hAnsi="Work Sans" w:cs="Quire Sans"/>
        </w:rPr>
      </w:pPr>
      <w:r w:rsidRPr="00665BA3">
        <w:rPr>
          <w:rFonts w:ascii="Work Sans" w:hAnsi="Work Sans" w:cs="Quire Sans"/>
        </w:rPr>
        <w:t xml:space="preserve">1. december </w:t>
      </w:r>
      <w:r w:rsidR="00F87083" w:rsidRPr="00665BA3">
        <w:rPr>
          <w:rFonts w:ascii="Work Sans" w:hAnsi="Work Sans" w:cs="Quire Sans"/>
        </w:rPr>
        <w:t>–</w:t>
      </w:r>
      <w:r w:rsidRPr="00665BA3">
        <w:rPr>
          <w:rFonts w:ascii="Work Sans" w:hAnsi="Work Sans" w:cs="Quire Sans"/>
        </w:rPr>
        <w:t xml:space="preserve"> </w:t>
      </w:r>
      <w:r w:rsidR="00F87083" w:rsidRPr="00665BA3">
        <w:rPr>
          <w:rFonts w:ascii="Work Sans" w:hAnsi="Work Sans" w:cs="Quire Sans"/>
        </w:rPr>
        <w:t xml:space="preserve">GLÆDELIG </w:t>
      </w:r>
      <w:proofErr w:type="gramStart"/>
      <w:r w:rsidR="00F87083" w:rsidRPr="00665BA3">
        <w:rPr>
          <w:rFonts w:ascii="Work Sans" w:hAnsi="Work Sans" w:cs="Quire Sans"/>
        </w:rPr>
        <w:t>JUL(</w:t>
      </w:r>
      <w:proofErr w:type="gramEnd"/>
      <w:r w:rsidR="00F87083" w:rsidRPr="00665BA3">
        <w:rPr>
          <w:rFonts w:ascii="Work Sans" w:hAnsi="Work Sans" w:cs="Quire Sans"/>
        </w:rPr>
        <w:t>E MØDE)</w:t>
      </w:r>
      <w:r w:rsidR="00A127F3" w:rsidRPr="00665BA3">
        <w:rPr>
          <w:rFonts w:ascii="Work Sans" w:hAnsi="Work Sans" w:cs="Quire Sans"/>
        </w:rPr>
        <w:t xml:space="preserve"> </w:t>
      </w:r>
    </w:p>
    <w:p w14:paraId="059D3C7D" w14:textId="77777777" w:rsidR="00F87083" w:rsidRPr="00665BA3" w:rsidRDefault="00F87083" w:rsidP="00665BA3">
      <w:pPr>
        <w:spacing w:line="276" w:lineRule="auto"/>
        <w:rPr>
          <w:rFonts w:ascii="Work Sans" w:hAnsi="Work Sans" w:cs="Quire Sans"/>
        </w:rPr>
      </w:pPr>
    </w:p>
    <w:p w14:paraId="2EAD5BFC" w14:textId="097338D8" w:rsidR="00F87083" w:rsidRPr="00665BA3" w:rsidRDefault="00F87083" w:rsidP="00665BA3">
      <w:pPr>
        <w:spacing w:line="276" w:lineRule="auto"/>
        <w:rPr>
          <w:rFonts w:ascii="Work Sans" w:hAnsi="Work Sans" w:cs="Quire Sans"/>
        </w:rPr>
      </w:pPr>
      <w:r w:rsidRPr="00665BA3">
        <w:rPr>
          <w:rFonts w:ascii="Work Sans" w:hAnsi="Work Sans" w:cs="Quire Sans"/>
        </w:rPr>
        <w:t xml:space="preserve">8. december – KEND DIN KIRKE </w:t>
      </w:r>
    </w:p>
    <w:p w14:paraId="24585EEF" w14:textId="6D3EAD98" w:rsidR="00F87083" w:rsidRPr="00665BA3" w:rsidRDefault="00F87083" w:rsidP="00665BA3">
      <w:pPr>
        <w:spacing w:line="276" w:lineRule="auto"/>
        <w:rPr>
          <w:rFonts w:ascii="Work Sans" w:hAnsi="Work Sans" w:cs="Quire Sans"/>
        </w:rPr>
      </w:pPr>
    </w:p>
    <w:p w14:paraId="189697F5" w14:textId="4F83FFD7" w:rsidR="00F87083" w:rsidRPr="00665BA3" w:rsidRDefault="00F87083" w:rsidP="00665BA3">
      <w:pPr>
        <w:spacing w:line="276" w:lineRule="auto"/>
        <w:rPr>
          <w:rFonts w:ascii="Work Sans" w:hAnsi="Work Sans" w:cs="Quire Sans"/>
        </w:rPr>
      </w:pPr>
      <w:r w:rsidRPr="00665BA3">
        <w:rPr>
          <w:rFonts w:ascii="Work Sans" w:hAnsi="Work Sans" w:cs="Quire Sans"/>
        </w:rPr>
        <w:t xml:space="preserve">15. december </w:t>
      </w:r>
      <w:r w:rsidR="00665BA3" w:rsidRPr="00665BA3">
        <w:rPr>
          <w:rFonts w:ascii="Work Sans" w:hAnsi="Work Sans" w:cs="Quire Sans"/>
        </w:rPr>
        <w:t>–</w:t>
      </w:r>
      <w:r w:rsidRPr="00665BA3">
        <w:rPr>
          <w:rFonts w:ascii="Work Sans" w:hAnsi="Work Sans" w:cs="Quire Sans"/>
        </w:rPr>
        <w:t xml:space="preserve"> </w:t>
      </w:r>
      <w:r w:rsidR="00665BA3" w:rsidRPr="00665BA3">
        <w:rPr>
          <w:rFonts w:ascii="Work Sans" w:hAnsi="Work Sans" w:cs="Quire Sans"/>
        </w:rPr>
        <w:t xml:space="preserve">JULEAFSLUTNING </w:t>
      </w:r>
    </w:p>
    <w:sectPr w:rsidR="00F87083" w:rsidRPr="00665BA3" w:rsidSect="00F6307B">
      <w:footerReference w:type="default" r:id="rId7"/>
      <w:headerReference w:type="first" r:id="rId8"/>
      <w:footerReference w:type="first" r:id="rId9"/>
      <w:pgSz w:w="11906" w:h="16838" w:code="9"/>
      <w:pgMar w:top="1418" w:right="3119" w:bottom="1418" w:left="1418" w:header="284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8D867" w14:textId="77777777" w:rsidR="00F43E49" w:rsidRDefault="00F43E49" w:rsidP="00354FC0">
      <w:r>
        <w:separator/>
      </w:r>
    </w:p>
  </w:endnote>
  <w:endnote w:type="continuationSeparator" w:id="0">
    <w:p w14:paraId="547199A2" w14:textId="77777777" w:rsidR="00F43E49" w:rsidRDefault="00F43E49" w:rsidP="00354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ork Sans">
    <w:altName w:val="Calibri"/>
    <w:panose1 w:val="00000000000000000000"/>
    <w:charset w:val="00"/>
    <w:family w:val="auto"/>
    <w:pitch w:val="variable"/>
    <w:sig w:usb0="A00000FF" w:usb1="5000E07B" w:usb2="00000000" w:usb3="00000000" w:csb0="0000019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Quire Sans">
    <w:altName w:val="Quire Sans"/>
    <w:charset w:val="00"/>
    <w:family w:val="swiss"/>
    <w:pitch w:val="variable"/>
    <w:sig w:usb0="A11526FF" w:usb1="8000000A" w:usb2="0001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CA0A4" w14:textId="77777777" w:rsidR="005844BA" w:rsidRPr="0003239A" w:rsidRDefault="0003239A" w:rsidP="0003239A">
    <w:pPr>
      <w:pStyle w:val="Sidefod"/>
    </w:pPr>
    <w:r>
      <w:rPr>
        <w:noProof/>
      </w:rPr>
      <w:drawing>
        <wp:anchor distT="0" distB="0" distL="114300" distR="114300" simplePos="0" relativeHeight="251675648" behindDoc="0" locked="0" layoutInCell="1" allowOverlap="1" wp14:anchorId="347116BE" wp14:editId="71824F70">
          <wp:simplePos x="0" y="0"/>
          <wp:positionH relativeFrom="column">
            <wp:posOffset>5081270</wp:posOffset>
          </wp:positionH>
          <wp:positionV relativeFrom="paragraph">
            <wp:posOffset>-289560</wp:posOffset>
          </wp:positionV>
          <wp:extent cx="1074420" cy="411480"/>
          <wp:effectExtent l="0" t="0" r="0" b="7620"/>
          <wp:wrapSquare wrapText="bothSides"/>
          <wp:docPr id="12" name="Billede 12" descr="C:\Users\hn\AppData\Local\Microsoft\Windows\INetCache\Content.Word\Ambition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hn\AppData\Local\Microsoft\Windows\INetCache\Content.Word\Ambition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4420" cy="411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842E4" w14:textId="77777777" w:rsidR="00A61919" w:rsidRDefault="00874C54">
    <w:pPr>
      <w:pStyle w:val="Sidefod"/>
    </w:pPr>
    <w:r>
      <w:rPr>
        <w:noProof/>
      </w:rPr>
      <w:drawing>
        <wp:anchor distT="0" distB="0" distL="114300" distR="114300" simplePos="0" relativeHeight="251672576" behindDoc="0" locked="0" layoutInCell="1" allowOverlap="1" wp14:anchorId="206563F0" wp14:editId="6CB7AC00">
          <wp:simplePos x="0" y="0"/>
          <wp:positionH relativeFrom="column">
            <wp:posOffset>5081270</wp:posOffset>
          </wp:positionH>
          <wp:positionV relativeFrom="paragraph">
            <wp:posOffset>-289560</wp:posOffset>
          </wp:positionV>
          <wp:extent cx="1074420" cy="411480"/>
          <wp:effectExtent l="0" t="0" r="0" b="7620"/>
          <wp:wrapSquare wrapText="bothSides"/>
          <wp:docPr id="1" name="Billede 1" descr="Ambition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mbition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4420" cy="411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1919">
      <w:rPr>
        <w:noProof/>
      </w:rPr>
      <mc:AlternateContent>
        <mc:Choice Requires="wps">
          <w:drawing>
            <wp:anchor distT="0" distB="0" distL="114300" distR="114300" simplePos="0" relativeHeight="251669504" behindDoc="0" locked="1" layoutInCell="1" allowOverlap="1" wp14:anchorId="5D4E7695" wp14:editId="26281244">
              <wp:simplePos x="0" y="0"/>
              <wp:positionH relativeFrom="page">
                <wp:posOffset>5897880</wp:posOffset>
              </wp:positionH>
              <wp:positionV relativeFrom="margin">
                <wp:posOffset>7039610</wp:posOffset>
              </wp:positionV>
              <wp:extent cx="1223645" cy="1394460"/>
              <wp:effectExtent l="0" t="0" r="14605" b="15240"/>
              <wp:wrapNone/>
              <wp:docPr id="7" name="Tekstfelt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23645" cy="13944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A516FE6" w14:textId="77777777" w:rsidR="00936807" w:rsidRPr="001C707D" w:rsidRDefault="00D81A30" w:rsidP="00936807">
                          <w:pPr>
                            <w:pStyle w:val="Afsenderadresse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FDF K25 Brønshøj</w:t>
                          </w:r>
                        </w:p>
                        <w:p w14:paraId="513EC968" w14:textId="77777777" w:rsidR="00936807" w:rsidRDefault="00D81A30" w:rsidP="00936807">
                          <w:pPr>
                            <w:pStyle w:val="Afsenderadresse"/>
                          </w:pPr>
                          <w:r>
                            <w:t>Brønshøj kirkevej 4D</w:t>
                          </w:r>
                        </w:p>
                        <w:p w14:paraId="70C18879" w14:textId="77777777" w:rsidR="00936807" w:rsidRDefault="00D81A30" w:rsidP="00936807">
                          <w:pPr>
                            <w:pStyle w:val="Afsenderadresse"/>
                          </w:pPr>
                          <w:r>
                            <w:t>2700 Brønshøj</w:t>
                          </w:r>
                        </w:p>
                        <w:p w14:paraId="4B9D8729" w14:textId="77777777" w:rsidR="00936807" w:rsidRDefault="00D81A30" w:rsidP="00936807">
                          <w:pPr>
                            <w:pStyle w:val="Afsenderadresse"/>
                          </w:pPr>
                          <w:r>
                            <w:t>kredsldelse</w:t>
                          </w:r>
                          <w:r w:rsidR="00936807" w:rsidRPr="00A61919">
                            <w:t>@</w:t>
                          </w:r>
                          <w:r>
                            <w:t>k25</w:t>
                          </w:r>
                          <w:r w:rsidR="00936807" w:rsidRPr="00A61919">
                            <w:t>.dk</w:t>
                          </w:r>
                        </w:p>
                        <w:p w14:paraId="75571DD0" w14:textId="77777777" w:rsidR="00A61919" w:rsidRDefault="00936807" w:rsidP="00936807">
                          <w:pPr>
                            <w:pStyle w:val="Afsenderadresse"/>
                          </w:pPr>
                          <w:r>
                            <w:t>FDF.dk/</w:t>
                          </w:r>
                          <w:r w:rsidR="00D81A30">
                            <w:t>k25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4E7695" id="_x0000_t202" coordsize="21600,21600" o:spt="202" path="m,l,21600r21600,l21600,xe">
              <v:stroke joinstyle="miter"/>
              <v:path gradientshapeok="t" o:connecttype="rect"/>
            </v:shapetype>
            <v:shape id="Tekstfelt 7" o:spid="_x0000_s1027" type="#_x0000_t202" style="position:absolute;margin-left:464.4pt;margin-top:554.3pt;width:96.35pt;height:109.8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" filled="f" stroked="f" strokeweight=".5pt">
              <v:textbox inset="0,0,0,0">
                <w:txbxContent>
                  <w:p w14:paraId="6A516FE6" w14:textId="77777777" w:rsidR="00936807" w:rsidRPr="001C707D" w:rsidRDefault="00D81A30" w:rsidP="00936807">
                    <w:pPr>
                      <w:pStyle w:val="Afsenderadresse"/>
                      <w:rPr>
                        <w:b/>
                      </w:rPr>
                    </w:pPr>
                    <w:r>
                      <w:rPr>
                        <w:b/>
                      </w:rPr>
                      <w:t>FDF K25 Brønshøj</w:t>
                    </w:r>
                  </w:p>
                  <w:p w14:paraId="513EC968" w14:textId="77777777" w:rsidR="00936807" w:rsidRDefault="00D81A30" w:rsidP="00936807">
                    <w:pPr>
                      <w:pStyle w:val="Afsenderadresse"/>
                    </w:pPr>
                    <w:r>
                      <w:t>Brønshøj kirkevej 4D</w:t>
                    </w:r>
                  </w:p>
                  <w:p w14:paraId="70C18879" w14:textId="77777777" w:rsidR="00936807" w:rsidRDefault="00D81A30" w:rsidP="00936807">
                    <w:pPr>
                      <w:pStyle w:val="Afsenderadresse"/>
                    </w:pPr>
                    <w:r>
                      <w:t>2700 Brønshøj</w:t>
                    </w:r>
                  </w:p>
                  <w:p w14:paraId="4B9D8729" w14:textId="77777777" w:rsidR="00936807" w:rsidRDefault="00D81A30" w:rsidP="00936807">
                    <w:pPr>
                      <w:pStyle w:val="Afsenderadresse"/>
                    </w:pPr>
                    <w:r>
                      <w:t>kredsldelse</w:t>
                    </w:r>
                    <w:r w:rsidR="00936807" w:rsidRPr="00A61919">
                      <w:t>@</w:t>
                    </w:r>
                    <w:r>
                      <w:t>k25</w:t>
                    </w:r>
                    <w:r w:rsidR="00936807" w:rsidRPr="00A61919">
                      <w:t>.dk</w:t>
                    </w:r>
                  </w:p>
                  <w:p w14:paraId="75571DD0" w14:textId="77777777" w:rsidR="00A61919" w:rsidRDefault="00936807" w:rsidP="00936807">
                    <w:pPr>
                      <w:pStyle w:val="Afsenderadresse"/>
                    </w:pPr>
                    <w:r>
                      <w:t>FDF.dk/</w:t>
                    </w:r>
                    <w:r w:rsidR="00D81A30">
                      <w:t>k25</w:t>
                    </w:r>
                  </w:p>
                </w:txbxContent>
              </v:textbox>
              <w10:wrap anchorx="page" anchory="margin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0062F" w14:textId="77777777" w:rsidR="00F43E49" w:rsidRDefault="00F43E49" w:rsidP="00354FC0">
      <w:r>
        <w:separator/>
      </w:r>
    </w:p>
  </w:footnote>
  <w:footnote w:type="continuationSeparator" w:id="0">
    <w:p w14:paraId="7537780F" w14:textId="77777777" w:rsidR="00F43E49" w:rsidRDefault="00F43E49" w:rsidP="00354F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CC8D4" w14:textId="77777777" w:rsidR="000C74DD" w:rsidRDefault="00874C54">
    <w:pPr>
      <w:pStyle w:val="Sidehoved"/>
    </w:pPr>
    <w:r>
      <w:rPr>
        <w:noProof/>
      </w:rPr>
      <w:drawing>
        <wp:anchor distT="0" distB="0" distL="114300" distR="114300" simplePos="0" relativeHeight="251666432" behindDoc="1" locked="0" layoutInCell="1" allowOverlap="1" wp14:anchorId="2F2E626A" wp14:editId="2182578C">
          <wp:simplePos x="0" y="0"/>
          <wp:positionH relativeFrom="column">
            <wp:posOffset>5166995</wp:posOffset>
          </wp:positionH>
          <wp:positionV relativeFrom="paragraph">
            <wp:posOffset>719455</wp:posOffset>
          </wp:positionV>
          <wp:extent cx="899795" cy="1428750"/>
          <wp:effectExtent l="0" t="0" r="0" b="0"/>
          <wp:wrapNone/>
          <wp:docPr id="2" name="Billede 2" descr="FDF_Skjold+Navnetraek+Navn_FDFblaa_Outlin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DF_Skjold+Navnetraek+Navn_FDFblaa_Outline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795" cy="1428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382D468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424F7C"/>
    <w:multiLevelType w:val="hybridMultilevel"/>
    <w:tmpl w:val="F82E9BA0"/>
    <w:lvl w:ilvl="0" w:tplc="0406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" w15:restartNumberingAfterBreak="0">
    <w:nsid w:val="140E136B"/>
    <w:multiLevelType w:val="hybridMultilevel"/>
    <w:tmpl w:val="5A1A186C"/>
    <w:lvl w:ilvl="0" w:tplc="0406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3" w15:restartNumberingAfterBreak="0">
    <w:nsid w:val="164C035C"/>
    <w:multiLevelType w:val="multilevel"/>
    <w:tmpl w:val="34A27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5C5F49"/>
    <w:multiLevelType w:val="multilevel"/>
    <w:tmpl w:val="57328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241042"/>
    <w:multiLevelType w:val="multilevel"/>
    <w:tmpl w:val="D3CA7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EC6F77"/>
    <w:multiLevelType w:val="multilevel"/>
    <w:tmpl w:val="5742E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C75478"/>
    <w:multiLevelType w:val="hybridMultilevel"/>
    <w:tmpl w:val="26808724"/>
    <w:lvl w:ilvl="0" w:tplc="ACE420D6">
      <w:numFmt w:val="bullet"/>
      <w:lvlText w:val="-"/>
      <w:lvlJc w:val="left"/>
      <w:pPr>
        <w:ind w:left="1440" w:hanging="360"/>
      </w:pPr>
      <w:rPr>
        <w:rFonts w:ascii="Calibri" w:eastAsia="SimSun" w:hAnsi="Calibri" w:cs="Calibri" w:hint="default"/>
      </w:rPr>
    </w:lvl>
    <w:lvl w:ilvl="1" w:tplc="040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E1A3CC7"/>
    <w:multiLevelType w:val="multilevel"/>
    <w:tmpl w:val="DAAEE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3DA575E"/>
    <w:multiLevelType w:val="hybridMultilevel"/>
    <w:tmpl w:val="DB82AE0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7D5769"/>
    <w:multiLevelType w:val="multilevel"/>
    <w:tmpl w:val="4CDC0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8"/>
      <w:numFmt w:val="decimal"/>
      <w:lvlText w:val="%3-"/>
      <w:lvlJc w:val="left"/>
      <w:pPr>
        <w:ind w:left="2160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51A7C5A"/>
    <w:multiLevelType w:val="multilevel"/>
    <w:tmpl w:val="D7021DA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6C2278B"/>
    <w:multiLevelType w:val="hybridMultilevel"/>
    <w:tmpl w:val="C6FA2012"/>
    <w:lvl w:ilvl="0" w:tplc="64AECD54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DA2323"/>
    <w:multiLevelType w:val="hybridMultilevel"/>
    <w:tmpl w:val="6D8CEEEC"/>
    <w:lvl w:ilvl="0" w:tplc="040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611B0D69"/>
    <w:multiLevelType w:val="hybridMultilevel"/>
    <w:tmpl w:val="6D302542"/>
    <w:lvl w:ilvl="0" w:tplc="D5E449A0">
      <w:start w:val="1"/>
      <w:numFmt w:val="bullet"/>
      <w:pStyle w:val="Punktliste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3428F6"/>
    <w:multiLevelType w:val="hybridMultilevel"/>
    <w:tmpl w:val="5B9ABAD0"/>
    <w:lvl w:ilvl="0" w:tplc="040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796E5673"/>
    <w:multiLevelType w:val="multilevel"/>
    <w:tmpl w:val="A99EA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0"/>
      <w:numFmt w:val="decimal"/>
      <w:lvlText w:val="%3-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E862D0B"/>
    <w:multiLevelType w:val="multilevel"/>
    <w:tmpl w:val="8E908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4"/>
  </w:num>
  <w:num w:numId="3">
    <w:abstractNumId w:val="0"/>
  </w:num>
  <w:num w:numId="4">
    <w:abstractNumId w:val="9"/>
  </w:num>
  <w:num w:numId="5">
    <w:abstractNumId w:val="7"/>
  </w:num>
  <w:num w:numId="6">
    <w:abstractNumId w:val="6"/>
  </w:num>
  <w:num w:numId="7">
    <w:abstractNumId w:val="4"/>
    <w:lvlOverride w:ilvl="0"/>
  </w:num>
  <w:num w:numId="8">
    <w:abstractNumId w:val="17"/>
  </w:num>
  <w:num w:numId="9">
    <w:abstractNumId w:val="10"/>
  </w:num>
  <w:num w:numId="10">
    <w:abstractNumId w:val="10"/>
    <w:lvlOverride w:ilvl="0"/>
  </w:num>
  <w:num w:numId="11">
    <w:abstractNumId w:val="3"/>
    <w:lvlOverride w:ilvl="0"/>
  </w:num>
  <w:num w:numId="12">
    <w:abstractNumId w:val="16"/>
    <w:lvlOverride w:ilvl="0"/>
  </w:num>
  <w:num w:numId="13">
    <w:abstractNumId w:val="11"/>
    <w:lvlOverride w:ilvl="0">
      <w:lvl w:ilvl="0">
        <w:numFmt w:val="decimal"/>
        <w:lvlText w:val="%1."/>
        <w:lvlJc w:val="left"/>
      </w:lvl>
    </w:lvlOverride>
  </w:num>
  <w:num w:numId="14">
    <w:abstractNumId w:val="8"/>
  </w:num>
  <w:num w:numId="15">
    <w:abstractNumId w:val="15"/>
  </w:num>
  <w:num w:numId="16">
    <w:abstractNumId w:val="2"/>
  </w:num>
  <w:num w:numId="17">
    <w:abstractNumId w:val="1"/>
  </w:num>
  <w:num w:numId="18">
    <w:abstractNumId w:val="13"/>
  </w:num>
  <w:num w:numId="19">
    <w:abstractNumId w:val="5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1304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C54"/>
    <w:rsid w:val="0001724F"/>
    <w:rsid w:val="00023BD0"/>
    <w:rsid w:val="0003239A"/>
    <w:rsid w:val="000531B5"/>
    <w:rsid w:val="00054A97"/>
    <w:rsid w:val="00070DCD"/>
    <w:rsid w:val="000716E6"/>
    <w:rsid w:val="0007511B"/>
    <w:rsid w:val="00075B36"/>
    <w:rsid w:val="000852A9"/>
    <w:rsid w:val="0009586B"/>
    <w:rsid w:val="00095933"/>
    <w:rsid w:val="00097CF9"/>
    <w:rsid w:val="000A07B9"/>
    <w:rsid w:val="000A7095"/>
    <w:rsid w:val="000B7B43"/>
    <w:rsid w:val="000C7153"/>
    <w:rsid w:val="000C74DD"/>
    <w:rsid w:val="00104A40"/>
    <w:rsid w:val="001078CB"/>
    <w:rsid w:val="00120342"/>
    <w:rsid w:val="00154E9A"/>
    <w:rsid w:val="00194AF6"/>
    <w:rsid w:val="001A383A"/>
    <w:rsid w:val="001B18CC"/>
    <w:rsid w:val="001C32A9"/>
    <w:rsid w:val="001C774A"/>
    <w:rsid w:val="001E1718"/>
    <w:rsid w:val="001E7AD4"/>
    <w:rsid w:val="001F0A69"/>
    <w:rsid w:val="00201929"/>
    <w:rsid w:val="002411D4"/>
    <w:rsid w:val="00241547"/>
    <w:rsid w:val="00244FC2"/>
    <w:rsid w:val="00247E45"/>
    <w:rsid w:val="00253686"/>
    <w:rsid w:val="00253DF0"/>
    <w:rsid w:val="0027260D"/>
    <w:rsid w:val="00276D16"/>
    <w:rsid w:val="00292640"/>
    <w:rsid w:val="002A4D54"/>
    <w:rsid w:val="002B13F3"/>
    <w:rsid w:val="002B32A2"/>
    <w:rsid w:val="002D6E9A"/>
    <w:rsid w:val="002E211A"/>
    <w:rsid w:val="002F2009"/>
    <w:rsid w:val="002F7058"/>
    <w:rsid w:val="003061FA"/>
    <w:rsid w:val="00317C0A"/>
    <w:rsid w:val="003334EA"/>
    <w:rsid w:val="00342EA9"/>
    <w:rsid w:val="00354FC0"/>
    <w:rsid w:val="0037511E"/>
    <w:rsid w:val="00393B99"/>
    <w:rsid w:val="00395046"/>
    <w:rsid w:val="003B44D5"/>
    <w:rsid w:val="003B5C9E"/>
    <w:rsid w:val="003C7DDE"/>
    <w:rsid w:val="003E60A8"/>
    <w:rsid w:val="003E64C7"/>
    <w:rsid w:val="004211F4"/>
    <w:rsid w:val="00421A2B"/>
    <w:rsid w:val="00425FAA"/>
    <w:rsid w:val="004412A9"/>
    <w:rsid w:val="00444286"/>
    <w:rsid w:val="0045556D"/>
    <w:rsid w:val="00457E50"/>
    <w:rsid w:val="004602B0"/>
    <w:rsid w:val="004608CC"/>
    <w:rsid w:val="0046235B"/>
    <w:rsid w:val="0046527E"/>
    <w:rsid w:val="00465F52"/>
    <w:rsid w:val="004A5891"/>
    <w:rsid w:val="004B1135"/>
    <w:rsid w:val="004B5800"/>
    <w:rsid w:val="004C379B"/>
    <w:rsid w:val="004D468A"/>
    <w:rsid w:val="004E38B5"/>
    <w:rsid w:val="004E41DE"/>
    <w:rsid w:val="004F297B"/>
    <w:rsid w:val="00514DAD"/>
    <w:rsid w:val="0052603E"/>
    <w:rsid w:val="00533BEC"/>
    <w:rsid w:val="0053674D"/>
    <w:rsid w:val="00546289"/>
    <w:rsid w:val="00547693"/>
    <w:rsid w:val="00551516"/>
    <w:rsid w:val="0055684B"/>
    <w:rsid w:val="00565009"/>
    <w:rsid w:val="005844BA"/>
    <w:rsid w:val="0058727C"/>
    <w:rsid w:val="005B1FB6"/>
    <w:rsid w:val="005E1F18"/>
    <w:rsid w:val="005E2CDF"/>
    <w:rsid w:val="005F09CA"/>
    <w:rsid w:val="005F14B5"/>
    <w:rsid w:val="005F466F"/>
    <w:rsid w:val="005F71DC"/>
    <w:rsid w:val="006107B4"/>
    <w:rsid w:val="00634169"/>
    <w:rsid w:val="0063594A"/>
    <w:rsid w:val="00641BE0"/>
    <w:rsid w:val="00645DE2"/>
    <w:rsid w:val="00646F5A"/>
    <w:rsid w:val="00665BA3"/>
    <w:rsid w:val="006C43F0"/>
    <w:rsid w:val="006C5035"/>
    <w:rsid w:val="006D49B6"/>
    <w:rsid w:val="006E16F6"/>
    <w:rsid w:val="006F6319"/>
    <w:rsid w:val="006F7898"/>
    <w:rsid w:val="007151BE"/>
    <w:rsid w:val="007423C7"/>
    <w:rsid w:val="00750378"/>
    <w:rsid w:val="00787F05"/>
    <w:rsid w:val="0079668A"/>
    <w:rsid w:val="007C3F93"/>
    <w:rsid w:val="007D54FD"/>
    <w:rsid w:val="007D6EB3"/>
    <w:rsid w:val="007E2146"/>
    <w:rsid w:val="007F1627"/>
    <w:rsid w:val="007F57DB"/>
    <w:rsid w:val="00805CC9"/>
    <w:rsid w:val="00817B61"/>
    <w:rsid w:val="00822143"/>
    <w:rsid w:val="00830777"/>
    <w:rsid w:val="00831510"/>
    <w:rsid w:val="008643BF"/>
    <w:rsid w:val="00874C54"/>
    <w:rsid w:val="008833FA"/>
    <w:rsid w:val="00892C16"/>
    <w:rsid w:val="008A59E1"/>
    <w:rsid w:val="008B1F18"/>
    <w:rsid w:val="008C27BA"/>
    <w:rsid w:val="008E398D"/>
    <w:rsid w:val="008E7CAB"/>
    <w:rsid w:val="008F731C"/>
    <w:rsid w:val="00900209"/>
    <w:rsid w:val="009037C6"/>
    <w:rsid w:val="00914943"/>
    <w:rsid w:val="00923934"/>
    <w:rsid w:val="00936807"/>
    <w:rsid w:val="00944F67"/>
    <w:rsid w:val="0094672C"/>
    <w:rsid w:val="00950F4A"/>
    <w:rsid w:val="00981568"/>
    <w:rsid w:val="009900F1"/>
    <w:rsid w:val="00992351"/>
    <w:rsid w:val="009935D1"/>
    <w:rsid w:val="009B0C91"/>
    <w:rsid w:val="009B5D7B"/>
    <w:rsid w:val="009C0992"/>
    <w:rsid w:val="009E0C98"/>
    <w:rsid w:val="009F17C1"/>
    <w:rsid w:val="009F2E88"/>
    <w:rsid w:val="009F5D00"/>
    <w:rsid w:val="009F7DD0"/>
    <w:rsid w:val="00A036F4"/>
    <w:rsid w:val="00A127F3"/>
    <w:rsid w:val="00A141A6"/>
    <w:rsid w:val="00A157D0"/>
    <w:rsid w:val="00A23264"/>
    <w:rsid w:val="00A30828"/>
    <w:rsid w:val="00A41934"/>
    <w:rsid w:val="00A607EA"/>
    <w:rsid w:val="00A61919"/>
    <w:rsid w:val="00A61A3E"/>
    <w:rsid w:val="00A62145"/>
    <w:rsid w:val="00A751A7"/>
    <w:rsid w:val="00A90605"/>
    <w:rsid w:val="00A9097C"/>
    <w:rsid w:val="00A95CFD"/>
    <w:rsid w:val="00AA46A8"/>
    <w:rsid w:val="00AC03AA"/>
    <w:rsid w:val="00AC6101"/>
    <w:rsid w:val="00AD0A11"/>
    <w:rsid w:val="00AE66BE"/>
    <w:rsid w:val="00AE6C3A"/>
    <w:rsid w:val="00B009C3"/>
    <w:rsid w:val="00B0564B"/>
    <w:rsid w:val="00B20221"/>
    <w:rsid w:val="00B427C9"/>
    <w:rsid w:val="00B4789E"/>
    <w:rsid w:val="00B52433"/>
    <w:rsid w:val="00B8272B"/>
    <w:rsid w:val="00B83F84"/>
    <w:rsid w:val="00BA2033"/>
    <w:rsid w:val="00BC0A3C"/>
    <w:rsid w:val="00BC2CF9"/>
    <w:rsid w:val="00BC4C50"/>
    <w:rsid w:val="00BD2956"/>
    <w:rsid w:val="00BF088F"/>
    <w:rsid w:val="00C02FB7"/>
    <w:rsid w:val="00C115A4"/>
    <w:rsid w:val="00C17674"/>
    <w:rsid w:val="00C26CAD"/>
    <w:rsid w:val="00C3609E"/>
    <w:rsid w:val="00C374AD"/>
    <w:rsid w:val="00C45229"/>
    <w:rsid w:val="00C63C7A"/>
    <w:rsid w:val="00C7387A"/>
    <w:rsid w:val="00C80C53"/>
    <w:rsid w:val="00C92843"/>
    <w:rsid w:val="00CA37DE"/>
    <w:rsid w:val="00CC1FA7"/>
    <w:rsid w:val="00CC3117"/>
    <w:rsid w:val="00CE01EF"/>
    <w:rsid w:val="00CF5DF3"/>
    <w:rsid w:val="00D12502"/>
    <w:rsid w:val="00D344D2"/>
    <w:rsid w:val="00D35420"/>
    <w:rsid w:val="00D35CC4"/>
    <w:rsid w:val="00D45E1B"/>
    <w:rsid w:val="00D528A6"/>
    <w:rsid w:val="00D52A92"/>
    <w:rsid w:val="00D73A79"/>
    <w:rsid w:val="00D7753B"/>
    <w:rsid w:val="00D81A30"/>
    <w:rsid w:val="00D9112D"/>
    <w:rsid w:val="00DA1CFC"/>
    <w:rsid w:val="00DB6672"/>
    <w:rsid w:val="00DC2324"/>
    <w:rsid w:val="00DC7D7D"/>
    <w:rsid w:val="00DF2A5C"/>
    <w:rsid w:val="00DF7D8C"/>
    <w:rsid w:val="00E00A6F"/>
    <w:rsid w:val="00E12C64"/>
    <w:rsid w:val="00E3108E"/>
    <w:rsid w:val="00E36275"/>
    <w:rsid w:val="00E3728E"/>
    <w:rsid w:val="00E511EB"/>
    <w:rsid w:val="00E869A6"/>
    <w:rsid w:val="00E95D29"/>
    <w:rsid w:val="00EB38A2"/>
    <w:rsid w:val="00EC498D"/>
    <w:rsid w:val="00EE02CE"/>
    <w:rsid w:val="00EE3253"/>
    <w:rsid w:val="00EE40B0"/>
    <w:rsid w:val="00EE7935"/>
    <w:rsid w:val="00EF443C"/>
    <w:rsid w:val="00EF6A79"/>
    <w:rsid w:val="00F06ED0"/>
    <w:rsid w:val="00F14AD6"/>
    <w:rsid w:val="00F30ED2"/>
    <w:rsid w:val="00F35B06"/>
    <w:rsid w:val="00F41248"/>
    <w:rsid w:val="00F41C4A"/>
    <w:rsid w:val="00F43E49"/>
    <w:rsid w:val="00F6307B"/>
    <w:rsid w:val="00F74A87"/>
    <w:rsid w:val="00F814B4"/>
    <w:rsid w:val="00F87083"/>
    <w:rsid w:val="00F959D3"/>
    <w:rsid w:val="00FA4D05"/>
    <w:rsid w:val="00FB58AD"/>
    <w:rsid w:val="00FD70C3"/>
    <w:rsid w:val="00FE2330"/>
    <w:rsid w:val="00FE24DE"/>
    <w:rsid w:val="00FF53F9"/>
    <w:rsid w:val="00FF7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3BC2FDA"/>
  <w15:docId w15:val="{4763C0C6-7CC7-44F2-8997-41A1CA8EE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uiPriority="1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semiHidden="1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74C54"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A141A6"/>
    <w:pPr>
      <w:spacing w:after="160"/>
      <w:outlineLvl w:val="0"/>
    </w:pPr>
    <w:rPr>
      <w:b/>
      <w:color w:val="000000"/>
    </w:rPr>
  </w:style>
  <w:style w:type="paragraph" w:styleId="Overskrift2">
    <w:name w:val="heading 2"/>
    <w:basedOn w:val="Normal"/>
    <w:next w:val="Normal"/>
    <w:link w:val="Overskrift2Tegn"/>
    <w:uiPriority w:val="1"/>
    <w:semiHidden/>
    <w:qFormat/>
    <w:rsid w:val="00A141A6"/>
    <w:pPr>
      <w:keepNext/>
      <w:keepLines/>
      <w:spacing w:before="240" w:after="240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rsid w:val="00A141A6"/>
    <w:pPr>
      <w:tabs>
        <w:tab w:val="center" w:pos="4986"/>
        <w:tab w:val="right" w:pos="9972"/>
      </w:tabs>
    </w:pPr>
  </w:style>
  <w:style w:type="paragraph" w:styleId="Sidefod">
    <w:name w:val="footer"/>
    <w:basedOn w:val="Normal"/>
    <w:link w:val="SidefodTegn"/>
    <w:uiPriority w:val="99"/>
    <w:semiHidden/>
    <w:rsid w:val="00A141A6"/>
    <w:pPr>
      <w:tabs>
        <w:tab w:val="center" w:pos="4986"/>
        <w:tab w:val="right" w:pos="9972"/>
      </w:tabs>
      <w:spacing w:line="180" w:lineRule="atLeast"/>
    </w:pPr>
    <w:rPr>
      <w:sz w:val="14"/>
    </w:rPr>
  </w:style>
  <w:style w:type="paragraph" w:customStyle="1" w:styleId="Adresse">
    <w:name w:val="Adresse"/>
    <w:basedOn w:val="Normal"/>
    <w:semiHidden/>
    <w:rsid w:val="00A141A6"/>
    <w:pPr>
      <w:framePr w:hSpace="142" w:wrap="around" w:vAnchor="page" w:hAnchor="page" w:x="7967" w:y="11341"/>
      <w:autoSpaceDE w:val="0"/>
      <w:autoSpaceDN w:val="0"/>
      <w:adjustRightInd w:val="0"/>
      <w:suppressOverlap/>
      <w:jc w:val="right"/>
    </w:pPr>
    <w:rPr>
      <w:rFonts w:cs="Calibri"/>
      <w:color w:val="787878"/>
      <w:sz w:val="18"/>
      <w:szCs w:val="18"/>
    </w:rPr>
  </w:style>
  <w:style w:type="paragraph" w:customStyle="1" w:styleId="TypografiAdresseMnsterMassiv100Hvid">
    <w:name w:val="Typografi Adresse + Mønster: Massiv (100%) (Hvid)"/>
    <w:basedOn w:val="Adresse"/>
    <w:semiHidden/>
    <w:rsid w:val="00A141A6"/>
    <w:pPr>
      <w:framePr w:wrap="around"/>
      <w:shd w:val="solid" w:color="FFFFFF" w:fill="FFFFFF"/>
      <w:spacing w:line="260" w:lineRule="exact"/>
    </w:pPr>
    <w:rPr>
      <w:szCs w:val="20"/>
    </w:rPr>
  </w:style>
  <w:style w:type="paragraph" w:customStyle="1" w:styleId="TypografiAdresseMnsterMassiv100Hvid1">
    <w:name w:val="Typografi Adresse + Mønster: Massiv (100%) (Hvid)1"/>
    <w:basedOn w:val="Adresse"/>
    <w:semiHidden/>
    <w:rsid w:val="00A141A6"/>
    <w:pPr>
      <w:framePr w:wrap="around"/>
      <w:shd w:val="solid" w:color="FFFFFF" w:fill="FFFFFF"/>
    </w:pPr>
    <w:rPr>
      <w:szCs w:val="20"/>
    </w:rPr>
  </w:style>
  <w:style w:type="paragraph" w:customStyle="1" w:styleId="Dato1">
    <w:name w:val="Dato1"/>
    <w:autoRedefine/>
    <w:semiHidden/>
    <w:rsid w:val="00A141A6"/>
    <w:pPr>
      <w:framePr w:w="2835" w:h="284" w:hRule="exact" w:wrap="around" w:vAnchor="page" w:hAnchor="page" w:x="5784" w:y="3970"/>
      <w:shd w:val="solid" w:color="FFFFFF" w:fill="FFFFFF"/>
      <w:spacing w:line="360" w:lineRule="auto"/>
    </w:pPr>
    <w:rPr>
      <w:rFonts w:ascii="Verdana" w:hAnsi="Verdana"/>
      <w:noProof/>
      <w:sz w:val="18"/>
      <w:szCs w:val="18"/>
    </w:rPr>
  </w:style>
  <w:style w:type="table" w:styleId="Tabel-Gitter">
    <w:name w:val="Table Grid"/>
    <w:basedOn w:val="Tabel-Normal"/>
    <w:uiPriority w:val="39"/>
    <w:rsid w:val="00A141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typeiafsnit"/>
    <w:link w:val="Overskrift1"/>
    <w:uiPriority w:val="1"/>
    <w:rsid w:val="00A141A6"/>
    <w:rPr>
      <w:rFonts w:ascii="Work Sans" w:hAnsi="Work Sans"/>
      <w:b/>
      <w:color w:val="000000"/>
      <w:sz w:val="24"/>
      <w:szCs w:val="24"/>
    </w:rPr>
  </w:style>
  <w:style w:type="paragraph" w:styleId="Markeringsbobletekst">
    <w:name w:val="Balloon Text"/>
    <w:basedOn w:val="Normal"/>
    <w:link w:val="MarkeringsbobletekstTegn"/>
    <w:semiHidden/>
    <w:rsid w:val="00A141A6"/>
    <w:rPr>
      <w:rFonts w:ascii="Tahoma" w:hAnsi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A141A6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semiHidden/>
    <w:rsid w:val="00A141A6"/>
    <w:rPr>
      <w:color w:val="0000FF"/>
      <w:u w:val="single"/>
    </w:rPr>
  </w:style>
  <w:style w:type="paragraph" w:customStyle="1" w:styleId="Hjlpetekst">
    <w:name w:val="Hjælpetekst"/>
    <w:basedOn w:val="Sidehoved"/>
    <w:semiHidden/>
    <w:qFormat/>
    <w:rsid w:val="00A141A6"/>
    <w:pPr>
      <w:ind w:right="2720"/>
    </w:pPr>
    <w:rPr>
      <w:i/>
      <w:vanish/>
      <w:color w:val="C00000"/>
    </w:rPr>
  </w:style>
  <w:style w:type="character" w:customStyle="1" w:styleId="Overskrift2Tegn">
    <w:name w:val="Overskrift 2 Tegn"/>
    <w:basedOn w:val="Standardskrifttypeiafsnit"/>
    <w:link w:val="Overskrift2"/>
    <w:uiPriority w:val="1"/>
    <w:semiHidden/>
    <w:rsid w:val="00A141A6"/>
    <w:rPr>
      <w:rFonts w:ascii="Work Sans" w:eastAsiaTheme="majorEastAsia" w:hAnsi="Work Sans" w:cstheme="majorBidi"/>
      <w:b/>
      <w:bCs/>
      <w:color w:val="000000" w:themeColor="text1"/>
      <w:szCs w:val="26"/>
    </w:rPr>
  </w:style>
  <w:style w:type="paragraph" w:styleId="Listeafsnit">
    <w:name w:val="List Paragraph"/>
    <w:basedOn w:val="Normal"/>
    <w:uiPriority w:val="34"/>
    <w:qFormat/>
    <w:rsid w:val="00A141A6"/>
    <w:pPr>
      <w:ind w:left="720"/>
      <w:contextualSpacing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A141A6"/>
    <w:rPr>
      <w:rFonts w:ascii="Work Sans" w:hAnsi="Work Sans"/>
      <w:sz w:val="14"/>
      <w:szCs w:val="24"/>
    </w:rPr>
  </w:style>
  <w:style w:type="paragraph" w:customStyle="1" w:styleId="Punktliste">
    <w:name w:val="Punktliste"/>
    <w:basedOn w:val="Listeafsnit"/>
    <w:uiPriority w:val="2"/>
    <w:semiHidden/>
    <w:qFormat/>
    <w:rsid w:val="00A141A6"/>
    <w:pPr>
      <w:keepNext/>
      <w:numPr>
        <w:numId w:val="2"/>
      </w:numPr>
    </w:pPr>
  </w:style>
  <w:style w:type="paragraph" w:styleId="Afsenderadresse">
    <w:name w:val="envelope return"/>
    <w:basedOn w:val="Normal"/>
    <w:semiHidden/>
    <w:rsid w:val="00A141A6"/>
    <w:pPr>
      <w:spacing w:line="220" w:lineRule="exact"/>
      <w:jc w:val="center"/>
    </w:pPr>
    <w:rPr>
      <w:rFonts w:eastAsiaTheme="majorEastAsia" w:cstheme="majorBidi"/>
      <w:noProof/>
      <w:sz w:val="16"/>
      <w:szCs w:val="20"/>
    </w:rPr>
  </w:style>
  <w:style w:type="paragraph" w:customStyle="1" w:styleId="Sidenummerering">
    <w:name w:val="Sidenummerering"/>
    <w:basedOn w:val="Sidefod"/>
    <w:uiPriority w:val="3"/>
    <w:semiHidden/>
    <w:qFormat/>
    <w:rsid w:val="00A141A6"/>
    <w:pPr>
      <w:spacing w:line="240" w:lineRule="auto"/>
    </w:pPr>
    <w:rPr>
      <w:color w:val="000000" w:themeColor="text1"/>
      <w:sz w:val="15"/>
    </w:rPr>
  </w:style>
  <w:style w:type="paragraph" w:customStyle="1" w:styleId="SidehovedAdresse">
    <w:name w:val="SidehovedAdresse"/>
    <w:basedOn w:val="Normal"/>
    <w:semiHidden/>
    <w:rsid w:val="00A141A6"/>
    <w:pPr>
      <w:tabs>
        <w:tab w:val="left" w:pos="395"/>
      </w:tabs>
      <w:spacing w:line="220" w:lineRule="atLeast"/>
    </w:pPr>
    <w:rPr>
      <w:rFonts w:ascii="Trebuchet MS" w:hAnsi="Trebuchet MS"/>
      <w:sz w:val="16"/>
      <w:szCs w:val="20"/>
    </w:rPr>
  </w:style>
  <w:style w:type="character" w:customStyle="1" w:styleId="SidehovedTegn">
    <w:name w:val="Sidehoved Tegn"/>
    <w:basedOn w:val="Standardskrifttypeiafsnit"/>
    <w:link w:val="Sidehoved"/>
    <w:uiPriority w:val="99"/>
    <w:rsid w:val="00874C54"/>
    <w:rPr>
      <w:rFonts w:ascii="Work Sans" w:hAnsi="Work Sans"/>
      <w:szCs w:val="24"/>
    </w:rPr>
  </w:style>
  <w:style w:type="paragraph" w:customStyle="1" w:styleId="bodytext">
    <w:name w:val="bodytext"/>
    <w:basedOn w:val="Normal"/>
    <w:rsid w:val="00874C54"/>
    <w:pPr>
      <w:widowControl/>
      <w:suppressAutoHyphens w:val="0"/>
    </w:pPr>
    <w:rPr>
      <w:rFonts w:eastAsia="Times New Roman" w:cs="Times New Roman"/>
      <w:kern w:val="0"/>
      <w:sz w:val="17"/>
      <w:szCs w:val="17"/>
      <w:lang w:eastAsia="da-DK" w:bidi="ar-SA"/>
    </w:rPr>
  </w:style>
  <w:style w:type="paragraph" w:styleId="Opstilling-punkttegn">
    <w:name w:val="List Bullet"/>
    <w:basedOn w:val="Normal"/>
    <w:uiPriority w:val="99"/>
    <w:unhideWhenUsed/>
    <w:rsid w:val="00874C54"/>
    <w:pPr>
      <w:numPr>
        <w:numId w:val="3"/>
      </w:numPr>
      <w:contextualSpacing/>
    </w:pPr>
    <w:rPr>
      <w:rFonts w:cs="Mangal"/>
      <w:szCs w:val="21"/>
    </w:rPr>
  </w:style>
  <w:style w:type="character" w:customStyle="1" w:styleId="textexposedshow">
    <w:name w:val="text_exposed_show"/>
    <w:rsid w:val="00874C54"/>
  </w:style>
  <w:style w:type="table" w:customStyle="1" w:styleId="TableNormal1">
    <w:name w:val="Table Normal1"/>
    <w:rsid w:val="00E36275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53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sper.rasmussen\Downloads\FDF%20Brevpapir%20Kreds%20(3).dotx" TargetMode="External"/></Relationships>
</file>

<file path=word/theme/theme1.xml><?xml version="1.0" encoding="utf-8"?>
<a:theme xmlns:a="http://schemas.openxmlformats.org/drawingml/2006/main" name="Kontortema">
  <a:themeElements>
    <a:clrScheme name="DIM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9DC5"/>
      </a:accent1>
      <a:accent2>
        <a:srgbClr val="AFB700"/>
      </a:accent2>
      <a:accent3>
        <a:srgbClr val="D9F7FF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FDF Brevpapir Kreds (3)</Template>
  <TotalTime>0</TotalTime>
  <Pages>1</Pages>
  <Words>95</Words>
  <Characters>586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Brev</vt:lpstr>
      <vt:lpstr>Hillerød Forsyning A/S</vt:lpstr>
    </vt:vector>
  </TitlesOfParts>
  <Company>Word Specialisten v/Helle Nielsen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</dc:title>
  <dc:creator>Kasper Rasmussen</dc:creator>
  <cp:lastModifiedBy>Jakob Skovhus Kjær</cp:lastModifiedBy>
  <cp:revision>2</cp:revision>
  <dcterms:created xsi:type="dcterms:W3CDTF">2021-08-23T18:14:00Z</dcterms:created>
  <dcterms:modified xsi:type="dcterms:W3CDTF">2021-08-23T18:14:00Z</dcterms:modified>
</cp:coreProperties>
</file>